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8" w:rsidRDefault="003033F8" w:rsidP="0085531E">
      <w:pPr>
        <w:pStyle w:val="Pa5"/>
        <w:spacing w:before="10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3033F8" w:rsidRDefault="003033F8" w:rsidP="0085531E">
      <w:pPr>
        <w:pStyle w:val="Pa5"/>
        <w:spacing w:before="10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85531E" w:rsidRDefault="0085531E" w:rsidP="0085531E">
      <w:pPr>
        <w:pStyle w:val="Pa5"/>
        <w:spacing w:before="10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70CC5553" wp14:editId="69F23DA5">
            <wp:simplePos x="0" y="0"/>
            <wp:positionH relativeFrom="column">
              <wp:posOffset>4567555</wp:posOffset>
            </wp:positionH>
            <wp:positionV relativeFrom="paragraph">
              <wp:posOffset>-370840</wp:posOffset>
            </wp:positionV>
            <wp:extent cx="1209675" cy="1193165"/>
            <wp:effectExtent l="0" t="0" r="9525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E5" w:rsidRPr="0085531E">
        <w:rPr>
          <w:rFonts w:ascii="Arial" w:hAnsi="Arial" w:cs="Arial"/>
          <w:b/>
          <w:bCs/>
          <w:color w:val="000000"/>
          <w:sz w:val="52"/>
          <w:szCs w:val="52"/>
        </w:rPr>
        <w:t>Hygienekonzept</w:t>
      </w:r>
    </w:p>
    <w:p w:rsidR="006824F0" w:rsidRPr="0085531E" w:rsidRDefault="006824F0" w:rsidP="0085531E">
      <w:pPr>
        <w:pStyle w:val="Pa5"/>
        <w:spacing w:before="100" w:line="240" w:lineRule="auto"/>
        <w:jc w:val="center"/>
        <w:rPr>
          <w:rFonts w:ascii="Arial" w:hAnsi="Arial" w:cs="Arial"/>
        </w:rPr>
      </w:pPr>
    </w:p>
    <w:p w:rsidR="006824F0" w:rsidRPr="0085531E" w:rsidRDefault="006824F0" w:rsidP="006824F0">
      <w:pPr>
        <w:rPr>
          <w:rFonts w:ascii="Arial" w:hAnsi="Arial" w:cs="Arial"/>
        </w:rPr>
      </w:pPr>
    </w:p>
    <w:p w:rsidR="006824F0" w:rsidRPr="0085531E" w:rsidRDefault="006824F0" w:rsidP="00FB1A8D">
      <w:pPr>
        <w:jc w:val="center"/>
        <w:rPr>
          <w:rFonts w:ascii="Arial" w:hAnsi="Arial" w:cs="Arial"/>
          <w:b/>
          <w:sz w:val="44"/>
          <w:szCs w:val="44"/>
        </w:rPr>
      </w:pPr>
      <w:r w:rsidRPr="0085531E">
        <w:rPr>
          <w:rFonts w:ascii="Arial" w:hAnsi="Arial" w:cs="Arial"/>
          <w:b/>
          <w:sz w:val="44"/>
          <w:szCs w:val="44"/>
        </w:rPr>
        <w:t>Spielbetrieb im Handball mit Zuschauern</w:t>
      </w:r>
    </w:p>
    <w:p w:rsidR="006824F0" w:rsidRPr="00E4180A" w:rsidRDefault="006824F0" w:rsidP="003033F8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B1A8D" w:rsidRPr="00E4180A" w:rsidRDefault="00FB1A8D" w:rsidP="00FB1A8D">
      <w:pPr>
        <w:spacing w:after="0"/>
        <w:rPr>
          <w:rFonts w:ascii="Arial" w:hAnsi="Arial" w:cs="Arial"/>
          <w:b/>
          <w:sz w:val="28"/>
          <w:szCs w:val="24"/>
        </w:rPr>
      </w:pPr>
    </w:p>
    <w:p w:rsidR="00FB1A8D" w:rsidRPr="00E4180A" w:rsidRDefault="00FB1A8D" w:rsidP="00FB1A8D">
      <w:pPr>
        <w:spacing w:after="0"/>
        <w:rPr>
          <w:rFonts w:ascii="Arial" w:hAnsi="Arial" w:cs="Arial"/>
          <w:b/>
          <w:sz w:val="28"/>
          <w:szCs w:val="24"/>
        </w:rPr>
      </w:pPr>
    </w:p>
    <w:p w:rsidR="003033F8" w:rsidRPr="00E4180A" w:rsidRDefault="006824F0" w:rsidP="00FB1A8D">
      <w:pPr>
        <w:tabs>
          <w:tab w:val="left" w:pos="2724"/>
        </w:tabs>
        <w:spacing w:after="0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b/>
          <w:sz w:val="28"/>
          <w:szCs w:val="24"/>
        </w:rPr>
        <w:t>Verein:</w:t>
      </w:r>
    </w:p>
    <w:p w:rsidR="006824F0" w:rsidRPr="00E4180A" w:rsidRDefault="0085531E" w:rsidP="00FB1A8D">
      <w:pPr>
        <w:tabs>
          <w:tab w:val="left" w:pos="2724"/>
        </w:tabs>
        <w:spacing w:after="0"/>
        <w:rPr>
          <w:rFonts w:ascii="Arial" w:hAnsi="Arial" w:cs="Arial"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>SC 28 Nordwalde e. V.</w:t>
      </w:r>
    </w:p>
    <w:p w:rsidR="00FB1A8D" w:rsidRPr="00E4180A" w:rsidRDefault="00FB1A8D" w:rsidP="00FB1A8D">
      <w:pPr>
        <w:tabs>
          <w:tab w:val="left" w:pos="2724"/>
        </w:tabs>
        <w:spacing w:after="0"/>
        <w:rPr>
          <w:rFonts w:ascii="Arial" w:hAnsi="Arial" w:cs="Arial"/>
          <w:sz w:val="28"/>
          <w:szCs w:val="24"/>
        </w:rPr>
      </w:pPr>
    </w:p>
    <w:p w:rsidR="003033F8" w:rsidRPr="00E4180A" w:rsidRDefault="003033F8" w:rsidP="00FB1A8D">
      <w:pPr>
        <w:tabs>
          <w:tab w:val="left" w:pos="2724"/>
        </w:tabs>
        <w:spacing w:after="0"/>
        <w:rPr>
          <w:rFonts w:ascii="Arial" w:hAnsi="Arial" w:cs="Arial"/>
          <w:sz w:val="28"/>
          <w:szCs w:val="24"/>
        </w:rPr>
      </w:pPr>
    </w:p>
    <w:p w:rsidR="003033F8" w:rsidRPr="00E4180A" w:rsidRDefault="00FB1A8D" w:rsidP="00FB1A8D">
      <w:pPr>
        <w:tabs>
          <w:tab w:val="left" w:pos="2724"/>
        </w:tabs>
        <w:spacing w:after="0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b/>
          <w:sz w:val="28"/>
          <w:szCs w:val="24"/>
        </w:rPr>
        <w:t>Abteilung:</w:t>
      </w:r>
    </w:p>
    <w:p w:rsidR="00FB1A8D" w:rsidRPr="00E4180A" w:rsidRDefault="00FB1A8D" w:rsidP="00FB1A8D">
      <w:pPr>
        <w:tabs>
          <w:tab w:val="left" w:pos="2724"/>
        </w:tabs>
        <w:spacing w:after="0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>Handball</w:t>
      </w:r>
    </w:p>
    <w:p w:rsidR="00FB1A8D" w:rsidRPr="00E4180A" w:rsidRDefault="00FB1A8D" w:rsidP="00FB1A8D">
      <w:pPr>
        <w:tabs>
          <w:tab w:val="left" w:pos="2724"/>
        </w:tabs>
        <w:spacing w:after="0"/>
        <w:rPr>
          <w:rFonts w:ascii="Arial" w:hAnsi="Arial" w:cs="Arial"/>
          <w:sz w:val="28"/>
          <w:szCs w:val="24"/>
        </w:rPr>
      </w:pPr>
    </w:p>
    <w:p w:rsidR="003033F8" w:rsidRPr="00E4180A" w:rsidRDefault="003033F8" w:rsidP="00FB1A8D">
      <w:pPr>
        <w:tabs>
          <w:tab w:val="left" w:pos="2724"/>
        </w:tabs>
        <w:spacing w:after="0"/>
        <w:rPr>
          <w:rFonts w:ascii="Arial" w:hAnsi="Arial" w:cs="Arial"/>
          <w:sz w:val="28"/>
          <w:szCs w:val="24"/>
        </w:rPr>
      </w:pPr>
    </w:p>
    <w:p w:rsidR="003033F8" w:rsidRPr="00E4180A" w:rsidRDefault="006824F0" w:rsidP="0085531E">
      <w:pPr>
        <w:tabs>
          <w:tab w:val="left" w:pos="2724"/>
        </w:tabs>
        <w:spacing w:after="0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b/>
          <w:sz w:val="28"/>
          <w:szCs w:val="24"/>
        </w:rPr>
        <w:t>Adresse Sporthalle:</w:t>
      </w:r>
    </w:p>
    <w:p w:rsidR="00FB1A8D" w:rsidRPr="00E4180A" w:rsidRDefault="0085531E" w:rsidP="0085531E">
      <w:pPr>
        <w:tabs>
          <w:tab w:val="left" w:pos="2724"/>
        </w:tabs>
        <w:spacing w:after="0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>Wichernstraße 1</w:t>
      </w:r>
      <w:r w:rsidR="003033F8" w:rsidRPr="00E4180A">
        <w:rPr>
          <w:rFonts w:ascii="Arial" w:hAnsi="Arial" w:cs="Arial"/>
          <w:sz w:val="28"/>
          <w:szCs w:val="24"/>
        </w:rPr>
        <w:t>,</w:t>
      </w:r>
      <w:r w:rsidR="00F84AFD" w:rsidRPr="00E4180A">
        <w:rPr>
          <w:rFonts w:ascii="Arial" w:hAnsi="Arial" w:cs="Arial"/>
          <w:sz w:val="28"/>
          <w:szCs w:val="24"/>
        </w:rPr>
        <w:t xml:space="preserve"> </w:t>
      </w:r>
      <w:r w:rsidRPr="00E4180A">
        <w:rPr>
          <w:rFonts w:ascii="Arial" w:hAnsi="Arial" w:cs="Arial"/>
          <w:sz w:val="28"/>
          <w:szCs w:val="24"/>
        </w:rPr>
        <w:t>48356 Nordwalde</w:t>
      </w:r>
    </w:p>
    <w:p w:rsidR="003033F8" w:rsidRPr="00E4180A" w:rsidRDefault="003033F8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033F8" w:rsidRPr="00E4180A" w:rsidRDefault="003033F8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033F8" w:rsidRPr="00E4180A" w:rsidRDefault="006824F0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b/>
          <w:sz w:val="28"/>
          <w:szCs w:val="24"/>
        </w:rPr>
        <w:t>Ansprechperson/en für Hygienekonzept:</w:t>
      </w:r>
    </w:p>
    <w:p w:rsidR="006824F0" w:rsidRPr="00E4180A" w:rsidRDefault="00E814B8" w:rsidP="00FB1A8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 xml:space="preserve">1. </w:t>
      </w:r>
      <w:r w:rsidR="003033F8" w:rsidRPr="00E4180A">
        <w:rPr>
          <w:rFonts w:ascii="Arial" w:hAnsi="Arial" w:cs="Arial"/>
          <w:sz w:val="28"/>
          <w:szCs w:val="24"/>
        </w:rPr>
        <w:t>Thorsten Menzel</w:t>
      </w:r>
    </w:p>
    <w:p w:rsidR="00E814B8" w:rsidRPr="00E4180A" w:rsidRDefault="00E814B8" w:rsidP="003033F8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 xml:space="preserve">2. </w:t>
      </w:r>
      <w:r w:rsidR="003033F8" w:rsidRPr="00E4180A">
        <w:rPr>
          <w:rFonts w:ascii="Arial" w:hAnsi="Arial" w:cs="Arial"/>
          <w:sz w:val="28"/>
          <w:szCs w:val="24"/>
        </w:rPr>
        <w:t>Maria Dömer</w:t>
      </w:r>
    </w:p>
    <w:p w:rsidR="00FB1A8D" w:rsidRPr="00E4180A" w:rsidRDefault="00FB1A8D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B1A8D" w:rsidRPr="00E4180A" w:rsidRDefault="00FB1A8D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033F8" w:rsidRPr="00E4180A" w:rsidRDefault="003033F8" w:rsidP="00FB1A8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4180A">
        <w:rPr>
          <w:rFonts w:ascii="Arial" w:hAnsi="Arial" w:cs="Arial"/>
          <w:b/>
          <w:sz w:val="28"/>
          <w:szCs w:val="24"/>
        </w:rPr>
        <w:t>E-Mail</w:t>
      </w:r>
      <w:r w:rsidR="00FB1A8D" w:rsidRPr="00E4180A">
        <w:rPr>
          <w:rFonts w:ascii="Arial" w:hAnsi="Arial" w:cs="Arial"/>
          <w:b/>
          <w:sz w:val="28"/>
          <w:szCs w:val="24"/>
        </w:rPr>
        <w:t>:</w:t>
      </w:r>
    </w:p>
    <w:p w:rsidR="003033F8" w:rsidRPr="00E4180A" w:rsidRDefault="00E814B8" w:rsidP="00FB1A8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 xml:space="preserve">1. </w:t>
      </w:r>
      <w:hyperlink r:id="rId10" w:history="1">
        <w:r w:rsidR="003033F8" w:rsidRPr="00E4180A">
          <w:rPr>
            <w:rStyle w:val="Hyperlink"/>
            <w:rFonts w:ascii="Arial" w:hAnsi="Arial" w:cs="Arial"/>
            <w:sz w:val="28"/>
            <w:szCs w:val="24"/>
          </w:rPr>
          <w:t>menzel.nordwalde@web.de</w:t>
        </w:r>
      </w:hyperlink>
    </w:p>
    <w:p w:rsidR="00E814B8" w:rsidRPr="00E4180A" w:rsidRDefault="003033F8" w:rsidP="00FB1A8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E4180A">
        <w:rPr>
          <w:rFonts w:ascii="Arial" w:hAnsi="Arial" w:cs="Arial"/>
          <w:sz w:val="28"/>
          <w:szCs w:val="24"/>
        </w:rPr>
        <w:t xml:space="preserve">2. </w:t>
      </w:r>
      <w:hyperlink r:id="rId11" w:history="1">
        <w:r w:rsidRPr="00E4180A">
          <w:rPr>
            <w:rStyle w:val="Hyperlink"/>
            <w:rFonts w:ascii="Arial" w:hAnsi="Arial" w:cs="Arial"/>
            <w:sz w:val="28"/>
            <w:szCs w:val="24"/>
          </w:rPr>
          <w:t>MariaDoemer@web.de</w:t>
        </w:r>
      </w:hyperlink>
    </w:p>
    <w:p w:rsidR="003033F8" w:rsidRDefault="003033F8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Default="00ED508F" w:rsidP="00FB1A8D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ED508F" w:rsidRPr="00ED508F" w:rsidRDefault="00ED508F" w:rsidP="00FB1A8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D508F">
        <w:rPr>
          <w:rFonts w:ascii="Arial" w:hAnsi="Arial" w:cs="Arial"/>
          <w:sz w:val="20"/>
          <w:szCs w:val="24"/>
        </w:rPr>
        <w:t>Konzeptstand: 01.09.2020</w:t>
      </w:r>
    </w:p>
    <w:p w:rsidR="003033F8" w:rsidRDefault="00303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59FB" w:rsidRPr="00746387" w:rsidRDefault="001A59FB" w:rsidP="009848DA">
      <w:pPr>
        <w:pStyle w:val="P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746387">
        <w:rPr>
          <w:rFonts w:ascii="Arial" w:hAnsi="Arial" w:cs="Arial"/>
          <w:b/>
          <w:bCs/>
          <w:color w:val="000000"/>
        </w:rPr>
        <w:lastRenderedPageBreak/>
        <w:t>Anreisesituation und Maßnahmen in der Halle für Mannschaften und Schiedsrichter</w:t>
      </w:r>
    </w:p>
    <w:p w:rsidR="008B0739" w:rsidRDefault="008B0739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772" w:rsidRPr="00746387" w:rsidRDefault="00633772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9FB" w:rsidRPr="00746387" w:rsidRDefault="001A59FB" w:rsidP="009848DA">
      <w:pPr>
        <w:pStyle w:val="Listenabsatz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Anreise der Mannschaften und Schiedsrichter</w:t>
      </w:r>
    </w:p>
    <w:p w:rsidR="001A59FB" w:rsidRPr="00746387" w:rsidRDefault="001A59FB" w:rsidP="009848D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Anreise der Mannschaften</w:t>
      </w:r>
      <w:r w:rsidR="00E222ED" w:rsidRPr="00746387">
        <w:rPr>
          <w:rFonts w:ascii="Arial" w:hAnsi="Arial" w:cs="Arial"/>
          <w:sz w:val="24"/>
          <w:szCs w:val="24"/>
        </w:rPr>
        <w:t>,</w:t>
      </w:r>
      <w:r w:rsidR="0032086D" w:rsidRPr="00746387">
        <w:rPr>
          <w:rFonts w:ascii="Arial" w:hAnsi="Arial" w:cs="Arial"/>
          <w:sz w:val="24"/>
          <w:szCs w:val="24"/>
        </w:rPr>
        <w:t xml:space="preserve"> Schiedsrichter</w:t>
      </w:r>
      <w:r w:rsidR="00E222ED" w:rsidRPr="00746387">
        <w:rPr>
          <w:rFonts w:ascii="Arial" w:hAnsi="Arial" w:cs="Arial"/>
          <w:sz w:val="24"/>
          <w:szCs w:val="24"/>
        </w:rPr>
        <w:t>, Zeitnehmer und Hygiene</w:t>
      </w:r>
      <w:r w:rsidR="00C60197" w:rsidRPr="00746387">
        <w:rPr>
          <w:rFonts w:ascii="Arial" w:hAnsi="Arial" w:cs="Arial"/>
          <w:sz w:val="24"/>
          <w:szCs w:val="24"/>
        </w:rPr>
        <w:t>helfer</w:t>
      </w:r>
      <w:r w:rsidR="0032086D" w:rsidRPr="00746387">
        <w:rPr>
          <w:rFonts w:ascii="Arial" w:hAnsi="Arial" w:cs="Arial"/>
          <w:sz w:val="24"/>
          <w:szCs w:val="24"/>
        </w:rPr>
        <w:t xml:space="preserve"> </w:t>
      </w:r>
      <w:r w:rsidRPr="00746387">
        <w:rPr>
          <w:rFonts w:ascii="Arial" w:hAnsi="Arial" w:cs="Arial"/>
          <w:sz w:val="24"/>
          <w:szCs w:val="24"/>
        </w:rPr>
        <w:t>erfolgt möglichst</w:t>
      </w:r>
      <w:r w:rsidR="0032086D" w:rsidRPr="00746387">
        <w:rPr>
          <w:rFonts w:ascii="Arial" w:hAnsi="Arial" w:cs="Arial"/>
          <w:sz w:val="24"/>
          <w:szCs w:val="24"/>
        </w:rPr>
        <w:t xml:space="preserve"> individuell.</w:t>
      </w:r>
    </w:p>
    <w:p w:rsidR="0032086D" w:rsidRPr="00746387" w:rsidRDefault="0032086D" w:rsidP="009848D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Der Zugang von Mannschaft</w:t>
      </w:r>
      <w:r w:rsidR="00E4180A" w:rsidRPr="00746387">
        <w:rPr>
          <w:rFonts w:ascii="Arial" w:hAnsi="Arial" w:cs="Arial"/>
          <w:sz w:val="24"/>
          <w:szCs w:val="24"/>
        </w:rPr>
        <w:t>en</w:t>
      </w:r>
      <w:r w:rsidR="00C60197" w:rsidRPr="00746387">
        <w:rPr>
          <w:rFonts w:ascii="Arial" w:hAnsi="Arial" w:cs="Arial"/>
          <w:sz w:val="24"/>
          <w:szCs w:val="24"/>
        </w:rPr>
        <w:t>,</w:t>
      </w:r>
      <w:r w:rsidRPr="00746387">
        <w:rPr>
          <w:rFonts w:ascii="Arial" w:hAnsi="Arial" w:cs="Arial"/>
          <w:sz w:val="24"/>
          <w:szCs w:val="24"/>
        </w:rPr>
        <w:t xml:space="preserve"> Schiedsrichter</w:t>
      </w:r>
      <w:r w:rsidR="003033F8" w:rsidRPr="00746387">
        <w:rPr>
          <w:rFonts w:ascii="Arial" w:hAnsi="Arial" w:cs="Arial"/>
          <w:sz w:val="24"/>
          <w:szCs w:val="24"/>
        </w:rPr>
        <w:t>n</w:t>
      </w:r>
      <w:r w:rsidR="00C60197" w:rsidRPr="00746387">
        <w:rPr>
          <w:rFonts w:ascii="Arial" w:hAnsi="Arial" w:cs="Arial"/>
          <w:sz w:val="24"/>
          <w:szCs w:val="24"/>
        </w:rPr>
        <w:t>, Zeitnehmer</w:t>
      </w:r>
      <w:r w:rsidR="00E4180A" w:rsidRPr="00746387">
        <w:rPr>
          <w:rFonts w:ascii="Arial" w:hAnsi="Arial" w:cs="Arial"/>
          <w:sz w:val="24"/>
          <w:szCs w:val="24"/>
        </w:rPr>
        <w:t>n</w:t>
      </w:r>
      <w:r w:rsidR="00C60197" w:rsidRPr="00746387">
        <w:rPr>
          <w:rFonts w:ascii="Arial" w:hAnsi="Arial" w:cs="Arial"/>
          <w:sz w:val="24"/>
          <w:szCs w:val="24"/>
        </w:rPr>
        <w:t xml:space="preserve"> und Hygienehelfer</w:t>
      </w:r>
      <w:r w:rsidR="00E4180A" w:rsidRPr="00746387">
        <w:rPr>
          <w:rFonts w:ascii="Arial" w:hAnsi="Arial" w:cs="Arial"/>
          <w:sz w:val="24"/>
          <w:szCs w:val="24"/>
        </w:rPr>
        <w:t>n</w:t>
      </w:r>
      <w:r w:rsidRPr="00746387">
        <w:rPr>
          <w:rFonts w:ascii="Arial" w:hAnsi="Arial" w:cs="Arial"/>
          <w:sz w:val="24"/>
          <w:szCs w:val="24"/>
        </w:rPr>
        <w:t xml:space="preserve"> erfolgt über den Haupteingang. </w:t>
      </w:r>
      <w:r w:rsidR="00E4180A" w:rsidRPr="00746387">
        <w:rPr>
          <w:rFonts w:ascii="Arial" w:hAnsi="Arial" w:cs="Arial"/>
          <w:sz w:val="24"/>
          <w:szCs w:val="24"/>
        </w:rPr>
        <w:t xml:space="preserve">Sie tragen einen Mund-Nasen-Schutz (MSN) und desinfizieren sich als erstes die Hände. </w:t>
      </w:r>
      <w:r w:rsidRPr="00746387">
        <w:rPr>
          <w:rFonts w:ascii="Arial" w:hAnsi="Arial" w:cs="Arial"/>
          <w:sz w:val="24"/>
          <w:szCs w:val="24"/>
        </w:rPr>
        <w:t>Eine zeitliche Entkopplung der</w:t>
      </w:r>
      <w:r w:rsidR="00C60197" w:rsidRPr="00746387">
        <w:rPr>
          <w:rFonts w:ascii="Arial" w:hAnsi="Arial" w:cs="Arial"/>
          <w:sz w:val="24"/>
          <w:szCs w:val="24"/>
        </w:rPr>
        <w:t xml:space="preserve"> Ankunft</w:t>
      </w:r>
      <w:r w:rsidRPr="00746387">
        <w:rPr>
          <w:rFonts w:ascii="Arial" w:hAnsi="Arial" w:cs="Arial"/>
          <w:sz w:val="24"/>
          <w:szCs w:val="24"/>
        </w:rPr>
        <w:t xml:space="preserve"> erfolgt durch den Mannschaftsverantwortlichen der Heimmannschaft.</w:t>
      </w:r>
    </w:p>
    <w:p w:rsidR="0032086D" w:rsidRPr="00746387" w:rsidRDefault="0032086D" w:rsidP="009848D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Registrierung aller Spielbeteiligten wird am </w:t>
      </w:r>
      <w:r w:rsidR="00E4180A" w:rsidRPr="00746387">
        <w:rPr>
          <w:rFonts w:ascii="Arial" w:hAnsi="Arial" w:cs="Arial"/>
          <w:sz w:val="24"/>
          <w:szCs w:val="24"/>
        </w:rPr>
        <w:t>Zugang zur Halle</w:t>
      </w:r>
      <w:r w:rsidRPr="00746387">
        <w:rPr>
          <w:rFonts w:ascii="Arial" w:hAnsi="Arial" w:cs="Arial"/>
          <w:sz w:val="24"/>
          <w:szCs w:val="24"/>
        </w:rPr>
        <w:t xml:space="preserve"> gewährleistet, </w:t>
      </w:r>
      <w:r w:rsidR="00E4180A" w:rsidRPr="00746387">
        <w:rPr>
          <w:rFonts w:ascii="Arial" w:hAnsi="Arial" w:cs="Arial"/>
          <w:sz w:val="24"/>
          <w:szCs w:val="24"/>
        </w:rPr>
        <w:t>hier werden für die Heim- und Gastmannschaft, Schiedsrichter, Zeitnehmer und Hygienehelfer Dokumentationsbögen ausgefüllt (siehe Anlage). Dies dient der Nachverfolgung möglicher Infektionsketten unter Berücksichtigung der Datenschutz-Grundverordnung (DSGVO).</w:t>
      </w:r>
    </w:p>
    <w:p w:rsidR="00992CB2" w:rsidRPr="00746387" w:rsidRDefault="00992CB2" w:rsidP="009848D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Wege zu den Kabinen sind </w:t>
      </w:r>
      <w:r w:rsidR="00E4180A" w:rsidRPr="00746387">
        <w:rPr>
          <w:rFonts w:ascii="Arial" w:hAnsi="Arial" w:cs="Arial"/>
          <w:sz w:val="24"/>
          <w:szCs w:val="24"/>
        </w:rPr>
        <w:t>markiert</w:t>
      </w:r>
      <w:r w:rsidRPr="00746387">
        <w:rPr>
          <w:rFonts w:ascii="Arial" w:hAnsi="Arial" w:cs="Arial"/>
          <w:sz w:val="24"/>
          <w:szCs w:val="24"/>
        </w:rPr>
        <w:t>.</w:t>
      </w:r>
      <w:r w:rsidR="00E4180A" w:rsidRPr="00746387">
        <w:rPr>
          <w:rFonts w:ascii="Arial" w:hAnsi="Arial" w:cs="Arial"/>
          <w:sz w:val="24"/>
          <w:szCs w:val="24"/>
        </w:rPr>
        <w:t xml:space="preserve"> (Heimmannschaft links / Gastmannschaft rechts)</w:t>
      </w:r>
      <w:bookmarkStart w:id="0" w:name="_GoBack"/>
      <w:bookmarkEnd w:id="0"/>
    </w:p>
    <w:p w:rsidR="009E6EB1" w:rsidRPr="00746387" w:rsidRDefault="009E6EB1" w:rsidP="009848D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92CB2" w:rsidRPr="00746387" w:rsidRDefault="00992CB2" w:rsidP="009848DA">
      <w:pPr>
        <w:pStyle w:val="Listenabsatz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Kabinen und Räume</w:t>
      </w:r>
    </w:p>
    <w:p w:rsidR="00992CB2" w:rsidRPr="00746387" w:rsidRDefault="00992CB2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Kabinen werden für die </w:t>
      </w:r>
      <w:r w:rsidR="00E4180A" w:rsidRPr="00746387">
        <w:rPr>
          <w:rFonts w:ascii="Arial" w:hAnsi="Arial" w:cs="Arial"/>
          <w:sz w:val="24"/>
          <w:szCs w:val="24"/>
        </w:rPr>
        <w:t>Heim- und Gastmannschaft entsprechend gekennzeichnet</w:t>
      </w:r>
      <w:r w:rsidRPr="00746387">
        <w:rPr>
          <w:rFonts w:ascii="Arial" w:hAnsi="Arial" w:cs="Arial"/>
          <w:sz w:val="24"/>
          <w:szCs w:val="24"/>
        </w:rPr>
        <w:t>.</w:t>
      </w:r>
    </w:p>
    <w:p w:rsidR="00992CB2" w:rsidRPr="00746387" w:rsidRDefault="00992CB2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</w:t>
      </w:r>
      <w:r w:rsidR="00E4180A" w:rsidRPr="00746387">
        <w:rPr>
          <w:rFonts w:ascii="Arial" w:hAnsi="Arial" w:cs="Arial"/>
          <w:sz w:val="24"/>
          <w:szCs w:val="24"/>
        </w:rPr>
        <w:t>Schiedsrichter</w:t>
      </w:r>
      <w:r w:rsidRPr="00746387">
        <w:rPr>
          <w:rFonts w:ascii="Arial" w:hAnsi="Arial" w:cs="Arial"/>
          <w:sz w:val="24"/>
          <w:szCs w:val="24"/>
        </w:rPr>
        <w:t xml:space="preserve"> kom</w:t>
      </w:r>
      <w:r w:rsidR="00E4180A" w:rsidRPr="00746387">
        <w:rPr>
          <w:rFonts w:ascii="Arial" w:hAnsi="Arial" w:cs="Arial"/>
          <w:sz w:val="24"/>
          <w:szCs w:val="24"/>
        </w:rPr>
        <w:t>men</w:t>
      </w:r>
      <w:r w:rsidRPr="00746387">
        <w:rPr>
          <w:rFonts w:ascii="Arial" w:hAnsi="Arial" w:cs="Arial"/>
          <w:sz w:val="24"/>
          <w:szCs w:val="24"/>
        </w:rPr>
        <w:t xml:space="preserve"> möglichst umgezogen zur Halle</w:t>
      </w:r>
      <w:r w:rsidR="00CA76E0">
        <w:rPr>
          <w:rFonts w:ascii="Arial" w:hAnsi="Arial" w:cs="Arial"/>
          <w:sz w:val="24"/>
          <w:szCs w:val="24"/>
        </w:rPr>
        <w:t xml:space="preserve"> </w:t>
      </w:r>
      <w:r w:rsidR="00CA76E0" w:rsidRPr="00CA76E0">
        <w:rPr>
          <w:rFonts w:ascii="Arial" w:hAnsi="Arial" w:cs="Arial"/>
          <w:color w:val="FF0000"/>
          <w:sz w:val="24"/>
          <w:szCs w:val="24"/>
        </w:rPr>
        <w:t>und duschen zu Hause.</w:t>
      </w:r>
    </w:p>
    <w:p w:rsidR="00992CB2" w:rsidRPr="00746387" w:rsidRDefault="00E4180A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Jeweils z</w:t>
      </w:r>
      <w:r w:rsidR="00992CB2" w:rsidRPr="00746387">
        <w:rPr>
          <w:rFonts w:ascii="Arial" w:hAnsi="Arial" w:cs="Arial"/>
          <w:sz w:val="24"/>
          <w:szCs w:val="24"/>
        </w:rPr>
        <w:t xml:space="preserve">wei Kabinen stehen der </w:t>
      </w:r>
      <w:r w:rsidRPr="00746387">
        <w:rPr>
          <w:rFonts w:ascii="Arial" w:hAnsi="Arial" w:cs="Arial"/>
          <w:sz w:val="24"/>
          <w:szCs w:val="24"/>
        </w:rPr>
        <w:t xml:space="preserve">Heim- und </w:t>
      </w:r>
      <w:r w:rsidR="00992CB2" w:rsidRPr="00746387">
        <w:rPr>
          <w:rFonts w:ascii="Arial" w:hAnsi="Arial" w:cs="Arial"/>
          <w:sz w:val="24"/>
          <w:szCs w:val="24"/>
        </w:rPr>
        <w:t>Gastmannschaft zur Verfügung.</w:t>
      </w:r>
    </w:p>
    <w:p w:rsidR="00992CB2" w:rsidRPr="00746387" w:rsidRDefault="00992CB2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Bis alle an ihrem Platz in der Kabine</w:t>
      </w:r>
      <w:r w:rsidR="008B0739" w:rsidRPr="00746387">
        <w:rPr>
          <w:rFonts w:ascii="Arial" w:hAnsi="Arial" w:cs="Arial"/>
          <w:sz w:val="24"/>
          <w:szCs w:val="24"/>
        </w:rPr>
        <w:t xml:space="preserve"> oder an der Auswechselbank</w:t>
      </w:r>
      <w:r w:rsidRPr="00746387">
        <w:rPr>
          <w:rFonts w:ascii="Arial" w:hAnsi="Arial" w:cs="Arial"/>
          <w:sz w:val="24"/>
          <w:szCs w:val="24"/>
        </w:rPr>
        <w:t xml:space="preserve"> angekommen sind, ist ein Mund-Nasen-Schutz</w:t>
      </w:r>
      <w:r w:rsidR="00E4180A" w:rsidRPr="00746387">
        <w:rPr>
          <w:rFonts w:ascii="Arial" w:hAnsi="Arial" w:cs="Arial"/>
          <w:sz w:val="24"/>
          <w:szCs w:val="24"/>
        </w:rPr>
        <w:t xml:space="preserve"> (MSN)</w:t>
      </w:r>
      <w:r w:rsidRPr="00746387">
        <w:rPr>
          <w:rFonts w:ascii="Arial" w:hAnsi="Arial" w:cs="Arial"/>
          <w:sz w:val="24"/>
          <w:szCs w:val="24"/>
        </w:rPr>
        <w:t xml:space="preserve"> zu tragen.</w:t>
      </w:r>
    </w:p>
    <w:p w:rsidR="008B0739" w:rsidRPr="00746387" w:rsidRDefault="008B0739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Zum Umziehen und Duschen können maximal </w:t>
      </w:r>
      <w:r w:rsidR="00D36B88" w:rsidRPr="00746387">
        <w:rPr>
          <w:rFonts w:ascii="Arial" w:hAnsi="Arial" w:cs="Arial"/>
          <w:sz w:val="24"/>
          <w:szCs w:val="24"/>
        </w:rPr>
        <w:t>8</w:t>
      </w:r>
      <w:r w:rsidRPr="00746387">
        <w:rPr>
          <w:rFonts w:ascii="Arial" w:hAnsi="Arial" w:cs="Arial"/>
          <w:sz w:val="24"/>
          <w:szCs w:val="24"/>
        </w:rPr>
        <w:t xml:space="preserve"> Personen in eine Kabine. Die Verweildauer sollte auf ein Minimum reduziert werden</w:t>
      </w:r>
      <w:r w:rsidR="009F284E" w:rsidRPr="00746387">
        <w:rPr>
          <w:rFonts w:ascii="Arial" w:hAnsi="Arial" w:cs="Arial"/>
          <w:sz w:val="24"/>
          <w:szCs w:val="24"/>
        </w:rPr>
        <w:t>.</w:t>
      </w:r>
    </w:p>
    <w:p w:rsidR="008B0739" w:rsidRPr="00746387" w:rsidRDefault="008B0739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Zur Mannschaftbesprechung kann das komplette Team in die Kabine; sollte aber einen </w:t>
      </w:r>
      <w:r w:rsidR="00E222ED" w:rsidRPr="00746387">
        <w:rPr>
          <w:rFonts w:ascii="Arial" w:hAnsi="Arial" w:cs="Arial"/>
          <w:sz w:val="24"/>
          <w:szCs w:val="24"/>
        </w:rPr>
        <w:t xml:space="preserve">möglichst </w:t>
      </w:r>
      <w:r w:rsidRPr="00746387">
        <w:rPr>
          <w:rFonts w:ascii="Arial" w:hAnsi="Arial" w:cs="Arial"/>
          <w:sz w:val="24"/>
          <w:szCs w:val="24"/>
        </w:rPr>
        <w:t>kurzen Zeitraum</w:t>
      </w:r>
      <w:r w:rsidR="00E222ED" w:rsidRPr="00746387">
        <w:rPr>
          <w:rFonts w:ascii="Arial" w:hAnsi="Arial" w:cs="Arial"/>
          <w:sz w:val="24"/>
          <w:szCs w:val="24"/>
        </w:rPr>
        <w:t xml:space="preserve"> (max.10 min.)</w:t>
      </w:r>
      <w:r w:rsidRPr="00746387">
        <w:rPr>
          <w:rFonts w:ascii="Arial" w:hAnsi="Arial" w:cs="Arial"/>
          <w:sz w:val="24"/>
          <w:szCs w:val="24"/>
        </w:rPr>
        <w:t xml:space="preserve"> dort verbringen</w:t>
      </w:r>
      <w:r w:rsidR="00370C6C" w:rsidRPr="00746387">
        <w:rPr>
          <w:rFonts w:ascii="Arial" w:hAnsi="Arial" w:cs="Arial"/>
          <w:sz w:val="24"/>
          <w:szCs w:val="24"/>
        </w:rPr>
        <w:t>; ein Mund</w:t>
      </w:r>
      <w:r w:rsidR="00D36B88" w:rsidRPr="00746387">
        <w:rPr>
          <w:rFonts w:ascii="Arial" w:hAnsi="Arial" w:cs="Arial"/>
          <w:sz w:val="24"/>
          <w:szCs w:val="24"/>
        </w:rPr>
        <w:t>-Nasen-S</w:t>
      </w:r>
      <w:r w:rsidR="00370C6C" w:rsidRPr="00746387">
        <w:rPr>
          <w:rFonts w:ascii="Arial" w:hAnsi="Arial" w:cs="Arial"/>
          <w:sz w:val="24"/>
          <w:szCs w:val="24"/>
        </w:rPr>
        <w:t>chutz</w:t>
      </w:r>
      <w:r w:rsidR="00D36B88" w:rsidRPr="00746387">
        <w:rPr>
          <w:rFonts w:ascii="Arial" w:hAnsi="Arial" w:cs="Arial"/>
          <w:sz w:val="24"/>
          <w:szCs w:val="24"/>
        </w:rPr>
        <w:t xml:space="preserve"> (MSN)</w:t>
      </w:r>
      <w:r w:rsidR="00370C6C" w:rsidRPr="00746387">
        <w:rPr>
          <w:rFonts w:ascii="Arial" w:hAnsi="Arial" w:cs="Arial"/>
          <w:sz w:val="24"/>
          <w:szCs w:val="24"/>
        </w:rPr>
        <w:t xml:space="preserve"> ist von allen zu tragen.</w:t>
      </w:r>
    </w:p>
    <w:p w:rsidR="009F284E" w:rsidRPr="00746387" w:rsidRDefault="009F284E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47456225"/>
      <w:r w:rsidRPr="00746387">
        <w:rPr>
          <w:rFonts w:ascii="Arial" w:hAnsi="Arial" w:cs="Arial"/>
          <w:sz w:val="24"/>
          <w:szCs w:val="24"/>
        </w:rPr>
        <w:t>Die Kabinenbänke und Türgriffe werden nach dem Spiel</w:t>
      </w:r>
      <w:r w:rsidR="00D36B88" w:rsidRPr="00746387">
        <w:rPr>
          <w:rFonts w:ascii="Arial" w:hAnsi="Arial" w:cs="Arial"/>
          <w:sz w:val="24"/>
          <w:szCs w:val="24"/>
        </w:rPr>
        <w:t xml:space="preserve"> </w:t>
      </w:r>
      <w:r w:rsidRPr="00746387">
        <w:rPr>
          <w:rFonts w:ascii="Arial" w:hAnsi="Arial" w:cs="Arial"/>
          <w:sz w:val="24"/>
          <w:szCs w:val="24"/>
        </w:rPr>
        <w:t>/ Umziehen oder Duschen von unseren Hygiene</w:t>
      </w:r>
      <w:r w:rsidR="00C60197" w:rsidRPr="00746387">
        <w:rPr>
          <w:rFonts w:ascii="Arial" w:hAnsi="Arial" w:cs="Arial"/>
          <w:sz w:val="24"/>
          <w:szCs w:val="24"/>
        </w:rPr>
        <w:t>helfern</w:t>
      </w:r>
      <w:r w:rsidRPr="00746387">
        <w:rPr>
          <w:rFonts w:ascii="Arial" w:hAnsi="Arial" w:cs="Arial"/>
          <w:sz w:val="24"/>
          <w:szCs w:val="24"/>
        </w:rPr>
        <w:t xml:space="preserve"> desinfiziert.</w:t>
      </w:r>
    </w:p>
    <w:bookmarkEnd w:id="1"/>
    <w:p w:rsidR="00992CB2" w:rsidRPr="00746387" w:rsidRDefault="00992CB2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Im </w:t>
      </w:r>
      <w:r w:rsidR="00D526FA" w:rsidRPr="00746387">
        <w:rPr>
          <w:rFonts w:ascii="Arial" w:hAnsi="Arial" w:cs="Arial"/>
          <w:sz w:val="24"/>
          <w:szCs w:val="24"/>
        </w:rPr>
        <w:t>Regie</w:t>
      </w:r>
      <w:r w:rsidRPr="00746387">
        <w:rPr>
          <w:rFonts w:ascii="Arial" w:hAnsi="Arial" w:cs="Arial"/>
          <w:sz w:val="24"/>
          <w:szCs w:val="24"/>
        </w:rPr>
        <w:t>raum, indem die technische Besprechung stattfindet, trag</w:t>
      </w:r>
      <w:r w:rsidR="005A044B" w:rsidRPr="00746387">
        <w:rPr>
          <w:rFonts w:ascii="Arial" w:hAnsi="Arial" w:cs="Arial"/>
          <w:sz w:val="24"/>
          <w:szCs w:val="24"/>
        </w:rPr>
        <w:t>en alle Beteiligten einen Mund-</w:t>
      </w:r>
      <w:r w:rsidRPr="00746387">
        <w:rPr>
          <w:rFonts w:ascii="Arial" w:hAnsi="Arial" w:cs="Arial"/>
          <w:sz w:val="24"/>
          <w:szCs w:val="24"/>
        </w:rPr>
        <w:t>Nasen</w:t>
      </w:r>
      <w:r w:rsidR="008B0739" w:rsidRPr="00746387">
        <w:rPr>
          <w:rFonts w:ascii="Arial" w:hAnsi="Arial" w:cs="Arial"/>
          <w:sz w:val="24"/>
          <w:szCs w:val="24"/>
        </w:rPr>
        <w:t>-S</w:t>
      </w:r>
      <w:r w:rsidRPr="00746387">
        <w:rPr>
          <w:rFonts w:ascii="Arial" w:hAnsi="Arial" w:cs="Arial"/>
          <w:sz w:val="24"/>
          <w:szCs w:val="24"/>
        </w:rPr>
        <w:t>chutz</w:t>
      </w:r>
      <w:r w:rsidR="005A044B" w:rsidRPr="00746387">
        <w:rPr>
          <w:rFonts w:ascii="Arial" w:hAnsi="Arial" w:cs="Arial"/>
          <w:sz w:val="24"/>
          <w:szCs w:val="24"/>
        </w:rPr>
        <w:t xml:space="preserve"> (MSN). Es halten sich </w:t>
      </w:r>
      <w:r w:rsidR="008B0739" w:rsidRPr="00746387">
        <w:rPr>
          <w:rFonts w:ascii="Arial" w:hAnsi="Arial" w:cs="Arial"/>
          <w:sz w:val="24"/>
          <w:szCs w:val="24"/>
        </w:rPr>
        <w:t xml:space="preserve">maximal 6 Personen </w:t>
      </w:r>
      <w:r w:rsidR="005A044B" w:rsidRPr="00746387">
        <w:rPr>
          <w:rFonts w:ascii="Arial" w:hAnsi="Arial" w:cs="Arial"/>
          <w:sz w:val="24"/>
          <w:szCs w:val="24"/>
        </w:rPr>
        <w:t>im Regieraum auf (</w:t>
      </w:r>
      <w:r w:rsidR="008B0739" w:rsidRPr="00746387">
        <w:rPr>
          <w:rFonts w:ascii="Arial" w:hAnsi="Arial" w:cs="Arial"/>
          <w:sz w:val="24"/>
          <w:szCs w:val="24"/>
        </w:rPr>
        <w:t>Schiedsrichter, Zeitnehmer</w:t>
      </w:r>
      <w:r w:rsidR="005A044B" w:rsidRPr="00746387">
        <w:rPr>
          <w:rFonts w:ascii="Arial" w:hAnsi="Arial" w:cs="Arial"/>
          <w:sz w:val="24"/>
          <w:szCs w:val="24"/>
        </w:rPr>
        <w:t xml:space="preserve"> und</w:t>
      </w:r>
      <w:r w:rsidR="008B0739" w:rsidRPr="00746387">
        <w:rPr>
          <w:rFonts w:ascii="Arial" w:hAnsi="Arial" w:cs="Arial"/>
          <w:sz w:val="24"/>
          <w:szCs w:val="24"/>
        </w:rPr>
        <w:t xml:space="preserve"> je ein Verantwortlicher der Mannschaften).</w:t>
      </w:r>
    </w:p>
    <w:p w:rsidR="00482B06" w:rsidRPr="00746387" w:rsidRDefault="00482B06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Taschen der aktiv Spielbeteiligten werden in den Geräteräumen gelagert. Die Tore sind während des Spiels geschlossen.</w:t>
      </w:r>
    </w:p>
    <w:p w:rsidR="0004547F" w:rsidRPr="00746387" w:rsidRDefault="005A044B" w:rsidP="009848D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PIN-</w:t>
      </w:r>
      <w:r w:rsidR="0004547F" w:rsidRPr="00746387">
        <w:rPr>
          <w:rFonts w:ascii="Arial" w:hAnsi="Arial" w:cs="Arial"/>
          <w:sz w:val="24"/>
          <w:szCs w:val="24"/>
        </w:rPr>
        <w:t>Eingaben vor und nach dem Spiel müssen durch die zuständigen Mannschaftvertreter und Schiedsrichter einzeln erfolgen.</w:t>
      </w:r>
      <w:r w:rsidR="00370C6C" w:rsidRPr="00746387">
        <w:rPr>
          <w:rFonts w:ascii="Arial" w:hAnsi="Arial" w:cs="Arial"/>
          <w:sz w:val="24"/>
          <w:szCs w:val="24"/>
        </w:rPr>
        <w:t xml:space="preserve"> </w:t>
      </w:r>
      <w:r w:rsidRPr="00746387">
        <w:rPr>
          <w:rFonts w:ascii="Arial" w:hAnsi="Arial" w:cs="Arial"/>
          <w:sz w:val="24"/>
          <w:szCs w:val="24"/>
        </w:rPr>
        <w:t xml:space="preserve">Die Mannschaftsvertreter und Schiedsrichter nutzen zur Eingabe einen </w:t>
      </w:r>
      <w:r w:rsidRPr="0058472F">
        <w:rPr>
          <w:rFonts w:ascii="Arial" w:hAnsi="Arial" w:cs="Arial"/>
          <w:b/>
          <w:sz w:val="24"/>
          <w:szCs w:val="24"/>
          <w:u w:val="single"/>
        </w:rPr>
        <w:t>eigenen</w:t>
      </w:r>
      <w:r w:rsidRPr="00746387">
        <w:rPr>
          <w:rFonts w:ascii="Arial" w:hAnsi="Arial" w:cs="Arial"/>
          <w:sz w:val="24"/>
          <w:szCs w:val="24"/>
        </w:rPr>
        <w:t xml:space="preserve"> Stift,</w:t>
      </w:r>
      <w:r w:rsidR="00370C6C" w:rsidRPr="00746387">
        <w:rPr>
          <w:rFonts w:ascii="Arial" w:hAnsi="Arial" w:cs="Arial"/>
          <w:sz w:val="24"/>
          <w:szCs w:val="24"/>
        </w:rPr>
        <w:t xml:space="preserve"> um keinen direkten Kontakt mit der Tastatur </w:t>
      </w:r>
      <w:r w:rsidRPr="00746387">
        <w:rPr>
          <w:rFonts w:ascii="Arial" w:hAnsi="Arial" w:cs="Arial"/>
          <w:sz w:val="24"/>
          <w:szCs w:val="24"/>
        </w:rPr>
        <w:t xml:space="preserve">zu </w:t>
      </w:r>
      <w:r w:rsidR="00370C6C" w:rsidRPr="00746387">
        <w:rPr>
          <w:rFonts w:ascii="Arial" w:hAnsi="Arial" w:cs="Arial"/>
          <w:sz w:val="24"/>
          <w:szCs w:val="24"/>
        </w:rPr>
        <w:t>haben.</w:t>
      </w:r>
    </w:p>
    <w:p w:rsidR="009E6EB1" w:rsidRDefault="009E6EB1" w:rsidP="00633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C76" w:rsidRPr="00746387" w:rsidRDefault="007C1928" w:rsidP="009848DA">
      <w:pPr>
        <w:pStyle w:val="Listenabsatz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Auswechselbereich/ Mannschaftsbänke</w:t>
      </w:r>
    </w:p>
    <w:p w:rsidR="007C1928" w:rsidRPr="00746387" w:rsidRDefault="009279AF" w:rsidP="009848D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Der Platz für Mannschaftsbänke wird größtmöglich gewählt, um eine entsprechende Entzerrung zu schaffen (2 Bänke für max. 7 Spieler</w:t>
      </w:r>
      <w:r w:rsidR="009E6EB1">
        <w:rPr>
          <w:rFonts w:ascii="Arial" w:hAnsi="Arial" w:cs="Arial"/>
          <w:sz w:val="24"/>
          <w:szCs w:val="24"/>
        </w:rPr>
        <w:t xml:space="preserve">, 4 Offizielle </w:t>
      </w:r>
      <w:r w:rsidR="00482B06" w:rsidRPr="00746387">
        <w:rPr>
          <w:rFonts w:ascii="Arial" w:hAnsi="Arial" w:cs="Arial"/>
          <w:sz w:val="24"/>
          <w:szCs w:val="24"/>
        </w:rPr>
        <w:t xml:space="preserve">und evtl. </w:t>
      </w:r>
      <w:r w:rsidRPr="00746387">
        <w:rPr>
          <w:rFonts w:ascii="Arial" w:hAnsi="Arial" w:cs="Arial"/>
          <w:sz w:val="24"/>
          <w:szCs w:val="24"/>
        </w:rPr>
        <w:t>Spieler, die im Laufe des Spieles eine 2</w:t>
      </w:r>
      <w:r w:rsidR="005A044B" w:rsidRPr="00746387">
        <w:rPr>
          <w:rFonts w:ascii="Arial" w:hAnsi="Arial" w:cs="Arial"/>
          <w:sz w:val="24"/>
          <w:szCs w:val="24"/>
        </w:rPr>
        <w:t> </w:t>
      </w:r>
      <w:r w:rsidRPr="00746387">
        <w:rPr>
          <w:rFonts w:ascii="Arial" w:hAnsi="Arial" w:cs="Arial"/>
          <w:sz w:val="24"/>
          <w:szCs w:val="24"/>
        </w:rPr>
        <w:t>Minuten-Strafe erhalten)</w:t>
      </w:r>
    </w:p>
    <w:p w:rsidR="009279AF" w:rsidRPr="00746387" w:rsidRDefault="009279AF" w:rsidP="009848D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Mannschaftsbänke </w:t>
      </w:r>
      <w:r w:rsidR="00D3534A" w:rsidRPr="00746387">
        <w:rPr>
          <w:rFonts w:ascii="Arial" w:hAnsi="Arial" w:cs="Arial"/>
          <w:sz w:val="24"/>
          <w:szCs w:val="24"/>
        </w:rPr>
        <w:t>werden n</w:t>
      </w:r>
      <w:r w:rsidRPr="00746387">
        <w:rPr>
          <w:rFonts w:ascii="Arial" w:hAnsi="Arial" w:cs="Arial"/>
          <w:sz w:val="24"/>
          <w:szCs w:val="24"/>
        </w:rPr>
        <w:t xml:space="preserve">ach </w:t>
      </w:r>
      <w:r w:rsidR="00D3534A" w:rsidRPr="00746387">
        <w:rPr>
          <w:rFonts w:ascii="Arial" w:hAnsi="Arial" w:cs="Arial"/>
          <w:sz w:val="24"/>
          <w:szCs w:val="24"/>
        </w:rPr>
        <w:t>je</w:t>
      </w:r>
      <w:r w:rsidRPr="00746387">
        <w:rPr>
          <w:rFonts w:ascii="Arial" w:hAnsi="Arial" w:cs="Arial"/>
          <w:sz w:val="24"/>
          <w:szCs w:val="24"/>
        </w:rPr>
        <w:t>dem Spiel vom H</w:t>
      </w:r>
      <w:r w:rsidR="00D3534A" w:rsidRPr="00746387">
        <w:rPr>
          <w:rFonts w:ascii="Arial" w:hAnsi="Arial" w:cs="Arial"/>
          <w:sz w:val="24"/>
          <w:szCs w:val="24"/>
        </w:rPr>
        <w:t>ygienehelfer</w:t>
      </w:r>
      <w:r w:rsidRPr="00746387">
        <w:rPr>
          <w:rFonts w:ascii="Arial" w:hAnsi="Arial" w:cs="Arial"/>
          <w:sz w:val="24"/>
          <w:szCs w:val="24"/>
        </w:rPr>
        <w:t xml:space="preserve"> desinfiziert.</w:t>
      </w:r>
    </w:p>
    <w:p w:rsidR="00633772" w:rsidRDefault="0063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79AF" w:rsidRPr="00746387" w:rsidRDefault="009279AF" w:rsidP="009848DA">
      <w:pPr>
        <w:pStyle w:val="Listenabsatz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lastRenderedPageBreak/>
        <w:t>Zeitnehmertisch</w:t>
      </w:r>
    </w:p>
    <w:p w:rsidR="00F21385" w:rsidRPr="00746387" w:rsidRDefault="00F21385" w:rsidP="009848DA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Zeitnehmer tragen </w:t>
      </w:r>
      <w:r w:rsidR="00D3534A" w:rsidRPr="00746387">
        <w:rPr>
          <w:rFonts w:ascii="Arial" w:hAnsi="Arial" w:cs="Arial"/>
          <w:sz w:val="24"/>
          <w:szCs w:val="24"/>
        </w:rPr>
        <w:t xml:space="preserve">während des gesamten Spiels </w:t>
      </w:r>
      <w:r w:rsidRPr="00746387">
        <w:rPr>
          <w:rFonts w:ascii="Arial" w:hAnsi="Arial" w:cs="Arial"/>
          <w:sz w:val="24"/>
          <w:szCs w:val="24"/>
        </w:rPr>
        <w:t>einen Mund</w:t>
      </w:r>
      <w:r w:rsidR="00D3534A" w:rsidRPr="00746387">
        <w:rPr>
          <w:rFonts w:ascii="Arial" w:hAnsi="Arial" w:cs="Arial"/>
          <w:sz w:val="24"/>
          <w:szCs w:val="24"/>
        </w:rPr>
        <w:t>-</w:t>
      </w:r>
      <w:r w:rsidRPr="00746387">
        <w:rPr>
          <w:rFonts w:ascii="Arial" w:hAnsi="Arial" w:cs="Arial"/>
          <w:sz w:val="24"/>
          <w:szCs w:val="24"/>
        </w:rPr>
        <w:t>Nasen-Schutz</w:t>
      </w:r>
      <w:r w:rsidR="00D3534A" w:rsidRPr="00746387">
        <w:rPr>
          <w:rFonts w:ascii="Arial" w:hAnsi="Arial" w:cs="Arial"/>
          <w:sz w:val="24"/>
          <w:szCs w:val="24"/>
        </w:rPr>
        <w:t xml:space="preserve"> (MSN)</w:t>
      </w:r>
      <w:r w:rsidRPr="00746387">
        <w:rPr>
          <w:rFonts w:ascii="Arial" w:hAnsi="Arial" w:cs="Arial"/>
          <w:sz w:val="24"/>
          <w:szCs w:val="24"/>
        </w:rPr>
        <w:t>.</w:t>
      </w:r>
    </w:p>
    <w:p w:rsidR="009279AF" w:rsidRPr="00746387" w:rsidRDefault="009279AF" w:rsidP="009848DA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Der Laptop zur Eingabe des elektronischen Spie</w:t>
      </w:r>
      <w:r w:rsidR="00F21385" w:rsidRPr="00746387">
        <w:rPr>
          <w:rFonts w:ascii="Arial" w:hAnsi="Arial" w:cs="Arial"/>
          <w:sz w:val="24"/>
          <w:szCs w:val="24"/>
        </w:rPr>
        <w:t>lberichts</w:t>
      </w:r>
      <w:r w:rsidR="00D3534A" w:rsidRPr="00746387">
        <w:rPr>
          <w:rFonts w:ascii="Arial" w:hAnsi="Arial" w:cs="Arial"/>
          <w:sz w:val="24"/>
          <w:szCs w:val="24"/>
        </w:rPr>
        <w:t xml:space="preserve"> und das Bedienpult der Anzeigetafel</w:t>
      </w:r>
      <w:r w:rsidR="00F21385" w:rsidRPr="00746387">
        <w:rPr>
          <w:rFonts w:ascii="Arial" w:hAnsi="Arial" w:cs="Arial"/>
          <w:sz w:val="24"/>
          <w:szCs w:val="24"/>
        </w:rPr>
        <w:t xml:space="preserve"> </w:t>
      </w:r>
      <w:r w:rsidR="00D3534A" w:rsidRPr="00746387">
        <w:rPr>
          <w:rFonts w:ascii="Arial" w:hAnsi="Arial" w:cs="Arial"/>
          <w:sz w:val="24"/>
          <w:szCs w:val="24"/>
        </w:rPr>
        <w:t>werden vom Zeitnehmer und Sekretär mit Einmal-Handschuhen bedient.</w:t>
      </w:r>
    </w:p>
    <w:p w:rsidR="00F21385" w:rsidRPr="00746387" w:rsidRDefault="00F21385" w:rsidP="009848DA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Die grünen Karten </w:t>
      </w:r>
      <w:r w:rsidR="00D3534A" w:rsidRPr="00746387">
        <w:rPr>
          <w:rFonts w:ascii="Arial" w:hAnsi="Arial" w:cs="Arial"/>
          <w:sz w:val="24"/>
          <w:szCs w:val="24"/>
        </w:rPr>
        <w:t xml:space="preserve">(markiert mit Heim und Gast) </w:t>
      </w:r>
      <w:r w:rsidRPr="00746387">
        <w:rPr>
          <w:rFonts w:ascii="Arial" w:hAnsi="Arial" w:cs="Arial"/>
          <w:sz w:val="24"/>
          <w:szCs w:val="24"/>
        </w:rPr>
        <w:t xml:space="preserve">werden vor </w:t>
      </w:r>
      <w:r w:rsidR="00D3534A" w:rsidRPr="00746387">
        <w:rPr>
          <w:rFonts w:ascii="Arial" w:hAnsi="Arial" w:cs="Arial"/>
          <w:sz w:val="24"/>
          <w:szCs w:val="24"/>
        </w:rPr>
        <w:t>je</w:t>
      </w:r>
      <w:r w:rsidRPr="00746387">
        <w:rPr>
          <w:rFonts w:ascii="Arial" w:hAnsi="Arial" w:cs="Arial"/>
          <w:sz w:val="24"/>
          <w:szCs w:val="24"/>
        </w:rPr>
        <w:t>dem Spie</w:t>
      </w:r>
      <w:r w:rsidR="00D3534A" w:rsidRPr="00746387">
        <w:rPr>
          <w:rFonts w:ascii="Arial" w:hAnsi="Arial" w:cs="Arial"/>
          <w:sz w:val="24"/>
          <w:szCs w:val="24"/>
        </w:rPr>
        <w:t>l</w:t>
      </w:r>
      <w:r w:rsidRPr="00746387">
        <w:rPr>
          <w:rFonts w:ascii="Arial" w:hAnsi="Arial" w:cs="Arial"/>
          <w:sz w:val="24"/>
          <w:szCs w:val="24"/>
        </w:rPr>
        <w:t xml:space="preserve"> vom Zeitnehmer desinfiziert.</w:t>
      </w:r>
    </w:p>
    <w:p w:rsidR="009E6EB1" w:rsidRPr="00746387" w:rsidRDefault="009E6EB1" w:rsidP="009848D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1385" w:rsidRPr="00746387" w:rsidRDefault="00F21385" w:rsidP="009848DA">
      <w:pPr>
        <w:pStyle w:val="Listenabsatz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Wischer</w:t>
      </w:r>
      <w:r w:rsidR="009E6EB1">
        <w:rPr>
          <w:rFonts w:ascii="Arial" w:hAnsi="Arial" w:cs="Arial"/>
          <w:b/>
          <w:sz w:val="24"/>
          <w:szCs w:val="24"/>
        </w:rPr>
        <w:t>/</w:t>
      </w:r>
      <w:r w:rsidRPr="00746387">
        <w:rPr>
          <w:rFonts w:ascii="Arial" w:hAnsi="Arial" w:cs="Arial"/>
          <w:b/>
          <w:sz w:val="24"/>
          <w:szCs w:val="24"/>
        </w:rPr>
        <w:t>innen</w:t>
      </w:r>
    </w:p>
    <w:p w:rsidR="00F21385" w:rsidRPr="00746387" w:rsidRDefault="00F21385" w:rsidP="009848DA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Jede Mannschaft</w:t>
      </w:r>
      <w:r w:rsidR="00AA41A5" w:rsidRPr="00746387">
        <w:rPr>
          <w:rFonts w:ascii="Arial" w:hAnsi="Arial" w:cs="Arial"/>
          <w:sz w:val="24"/>
          <w:szCs w:val="24"/>
        </w:rPr>
        <w:t xml:space="preserve"> ab Bezirksliga</w:t>
      </w:r>
      <w:r w:rsidR="00D3534A" w:rsidRPr="00746387">
        <w:rPr>
          <w:rFonts w:ascii="Arial" w:hAnsi="Arial" w:cs="Arial"/>
          <w:sz w:val="24"/>
          <w:szCs w:val="24"/>
        </w:rPr>
        <w:t xml:space="preserve"> </w:t>
      </w:r>
      <w:r w:rsidR="00AA41A5" w:rsidRPr="00746387">
        <w:rPr>
          <w:rFonts w:ascii="Arial" w:hAnsi="Arial" w:cs="Arial"/>
          <w:sz w:val="24"/>
          <w:szCs w:val="24"/>
        </w:rPr>
        <w:t xml:space="preserve">stellt </w:t>
      </w:r>
      <w:r w:rsidR="00244C39">
        <w:rPr>
          <w:rFonts w:ascii="Arial" w:hAnsi="Arial" w:cs="Arial"/>
          <w:sz w:val="24"/>
          <w:szCs w:val="24"/>
        </w:rPr>
        <w:t xml:space="preserve">nach Möglichkeit </w:t>
      </w:r>
      <w:r w:rsidR="00AA41A5" w:rsidRPr="00746387">
        <w:rPr>
          <w:rFonts w:ascii="Arial" w:hAnsi="Arial" w:cs="Arial"/>
          <w:sz w:val="24"/>
          <w:szCs w:val="24"/>
        </w:rPr>
        <w:t>eine Person, die während des Spiels als Wischer fungiert.</w:t>
      </w:r>
    </w:p>
    <w:p w:rsidR="00F21385" w:rsidRPr="00746387" w:rsidRDefault="00F21385" w:rsidP="009848DA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Wischer tragen </w:t>
      </w:r>
      <w:r w:rsidR="00370C6C" w:rsidRPr="00746387">
        <w:rPr>
          <w:rFonts w:ascii="Arial" w:hAnsi="Arial" w:cs="Arial"/>
          <w:sz w:val="24"/>
          <w:szCs w:val="24"/>
        </w:rPr>
        <w:t xml:space="preserve">im Falle eines Einsatzes </w:t>
      </w:r>
      <w:r w:rsidR="00D3534A" w:rsidRPr="00746387">
        <w:rPr>
          <w:rFonts w:ascii="Arial" w:hAnsi="Arial" w:cs="Arial"/>
          <w:sz w:val="24"/>
          <w:szCs w:val="24"/>
        </w:rPr>
        <w:t>einen Mund-</w:t>
      </w:r>
      <w:r w:rsidRPr="00746387">
        <w:rPr>
          <w:rFonts w:ascii="Arial" w:hAnsi="Arial" w:cs="Arial"/>
          <w:sz w:val="24"/>
          <w:szCs w:val="24"/>
        </w:rPr>
        <w:t>Nasen</w:t>
      </w:r>
      <w:r w:rsidR="00AA41A5" w:rsidRPr="00746387">
        <w:rPr>
          <w:rFonts w:ascii="Arial" w:hAnsi="Arial" w:cs="Arial"/>
          <w:sz w:val="24"/>
          <w:szCs w:val="24"/>
        </w:rPr>
        <w:t>-S</w:t>
      </w:r>
      <w:r w:rsidRPr="00746387">
        <w:rPr>
          <w:rFonts w:ascii="Arial" w:hAnsi="Arial" w:cs="Arial"/>
          <w:sz w:val="24"/>
          <w:szCs w:val="24"/>
        </w:rPr>
        <w:t>chutz</w:t>
      </w:r>
      <w:r w:rsidR="00D3534A" w:rsidRPr="00746387">
        <w:rPr>
          <w:rFonts w:ascii="Arial" w:hAnsi="Arial" w:cs="Arial"/>
          <w:sz w:val="24"/>
          <w:szCs w:val="24"/>
        </w:rPr>
        <w:t xml:space="preserve"> (MSN)</w:t>
      </w:r>
      <w:r w:rsidRPr="00746387">
        <w:rPr>
          <w:rFonts w:ascii="Arial" w:hAnsi="Arial" w:cs="Arial"/>
          <w:sz w:val="24"/>
          <w:szCs w:val="24"/>
        </w:rPr>
        <w:t xml:space="preserve"> und Ein</w:t>
      </w:r>
      <w:r w:rsidR="00D3534A" w:rsidRPr="00746387">
        <w:rPr>
          <w:rFonts w:ascii="Arial" w:hAnsi="Arial" w:cs="Arial"/>
          <w:sz w:val="24"/>
          <w:szCs w:val="24"/>
        </w:rPr>
        <w:t>mal</w:t>
      </w:r>
      <w:r w:rsidRPr="00746387">
        <w:rPr>
          <w:rFonts w:ascii="Arial" w:hAnsi="Arial" w:cs="Arial"/>
          <w:sz w:val="24"/>
          <w:szCs w:val="24"/>
        </w:rPr>
        <w:t>-Handschuhe</w:t>
      </w:r>
      <w:r w:rsidR="00D3534A" w:rsidRPr="00746387">
        <w:rPr>
          <w:rFonts w:ascii="Arial" w:hAnsi="Arial" w:cs="Arial"/>
          <w:sz w:val="24"/>
          <w:szCs w:val="24"/>
        </w:rPr>
        <w:t>.</w:t>
      </w:r>
    </w:p>
    <w:p w:rsidR="00AA41A5" w:rsidRPr="00746387" w:rsidRDefault="00AA41A5" w:rsidP="009848D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284E" w:rsidRPr="009848DA" w:rsidRDefault="009F284E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84E" w:rsidRPr="00746387" w:rsidRDefault="009F284E" w:rsidP="009848DA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Zuschauer</w:t>
      </w:r>
    </w:p>
    <w:p w:rsidR="009F284E" w:rsidRPr="009848DA" w:rsidRDefault="009F284E" w:rsidP="009848DA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73F80" w:rsidRPr="00746387" w:rsidRDefault="00773F80" w:rsidP="009848DA">
      <w:pPr>
        <w:pStyle w:val="Pa5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746387">
        <w:rPr>
          <w:rFonts w:ascii="Arial" w:hAnsi="Arial" w:cs="Arial"/>
          <w:b/>
          <w:bCs/>
          <w:color w:val="000000"/>
        </w:rPr>
        <w:t>Anreise- und Abreisemanag</w:t>
      </w:r>
      <w:r w:rsidR="00482B06" w:rsidRPr="00746387">
        <w:rPr>
          <w:rFonts w:ascii="Arial" w:hAnsi="Arial" w:cs="Arial"/>
          <w:b/>
          <w:bCs/>
          <w:color w:val="000000"/>
        </w:rPr>
        <w:t>e</w:t>
      </w:r>
      <w:r w:rsidRPr="00746387">
        <w:rPr>
          <w:rFonts w:ascii="Arial" w:hAnsi="Arial" w:cs="Arial"/>
          <w:b/>
          <w:bCs/>
          <w:color w:val="000000"/>
        </w:rPr>
        <w:t>ment der Zuschauer</w:t>
      </w:r>
    </w:p>
    <w:p w:rsidR="00C739CD" w:rsidRPr="00746387" w:rsidRDefault="007814E5" w:rsidP="009848DA">
      <w:pPr>
        <w:pStyle w:val="Pa5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Die Anreise der Zuschauer erfolgt möglichst individuell. Auf Fahrgemeinschaften sollte zunächst verzichtet</w:t>
      </w:r>
      <w:r w:rsidR="003C2C21" w:rsidRPr="00746387">
        <w:rPr>
          <w:rFonts w:ascii="Arial" w:hAnsi="Arial" w:cs="Arial"/>
          <w:color w:val="000000"/>
        </w:rPr>
        <w:t xml:space="preserve"> </w:t>
      </w:r>
      <w:r w:rsidRPr="00746387">
        <w:rPr>
          <w:rFonts w:ascii="Arial" w:hAnsi="Arial" w:cs="Arial"/>
          <w:color w:val="000000"/>
        </w:rPr>
        <w:t xml:space="preserve">werden. </w:t>
      </w:r>
    </w:p>
    <w:p w:rsidR="00C739CD" w:rsidRPr="00746387" w:rsidRDefault="00C23E6E" w:rsidP="009848DA">
      <w:pPr>
        <w:pStyle w:val="Pa5"/>
        <w:numPr>
          <w:ilvl w:val="0"/>
          <w:numId w:val="9"/>
        </w:numPr>
        <w:spacing w:line="240" w:lineRule="auto"/>
        <w:ind w:left="360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Die </w:t>
      </w:r>
      <w:r w:rsidR="007814E5" w:rsidRPr="00746387">
        <w:rPr>
          <w:rFonts w:ascii="Arial" w:hAnsi="Arial" w:cs="Arial"/>
          <w:color w:val="000000"/>
        </w:rPr>
        <w:t>Parkplatzkapazität</w:t>
      </w:r>
      <w:r w:rsidRPr="00746387">
        <w:rPr>
          <w:rFonts w:ascii="Arial" w:hAnsi="Arial" w:cs="Arial"/>
          <w:color w:val="000000"/>
        </w:rPr>
        <w:t xml:space="preserve"> ist ausreichend</w:t>
      </w:r>
      <w:r w:rsidR="007814E5" w:rsidRPr="00746387">
        <w:rPr>
          <w:rFonts w:ascii="Arial" w:hAnsi="Arial" w:cs="Arial"/>
          <w:color w:val="000000"/>
        </w:rPr>
        <w:t>.</w:t>
      </w:r>
    </w:p>
    <w:p w:rsidR="009E6EB1" w:rsidRPr="009E6EB1" w:rsidRDefault="009E6EB1" w:rsidP="009E6EB1">
      <w:pPr>
        <w:spacing w:after="0" w:line="240" w:lineRule="auto"/>
        <w:rPr>
          <w:rFonts w:ascii="Arial" w:hAnsi="Arial" w:cs="Arial"/>
          <w:sz w:val="24"/>
        </w:rPr>
      </w:pPr>
    </w:p>
    <w:p w:rsidR="007814E5" w:rsidRPr="009848DA" w:rsidRDefault="00773F80" w:rsidP="009848DA">
      <w:pPr>
        <w:pStyle w:val="Pa5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Einlass- und Auslassmanag</w:t>
      </w:r>
      <w:r w:rsidR="00482B06" w:rsidRPr="009848DA">
        <w:rPr>
          <w:rFonts w:ascii="Arial" w:hAnsi="Arial" w:cs="Arial"/>
          <w:b/>
          <w:bCs/>
          <w:color w:val="000000"/>
        </w:rPr>
        <w:t>e</w:t>
      </w:r>
      <w:r w:rsidRPr="009848DA">
        <w:rPr>
          <w:rFonts w:ascii="Arial" w:hAnsi="Arial" w:cs="Arial"/>
          <w:b/>
          <w:bCs/>
          <w:color w:val="000000"/>
        </w:rPr>
        <w:t>ment</w:t>
      </w:r>
    </w:p>
    <w:p w:rsidR="00D3534A" w:rsidRPr="00746387" w:rsidRDefault="007814E5" w:rsidP="009848DA">
      <w:pPr>
        <w:pStyle w:val="P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Schutzmaßnahmen: Verpflichtung aller Teilnehmer</w:t>
      </w:r>
      <w:r w:rsidR="00D3534A" w:rsidRPr="00746387">
        <w:rPr>
          <w:rFonts w:ascii="Arial" w:hAnsi="Arial" w:cs="Arial"/>
          <w:color w:val="000000"/>
        </w:rPr>
        <w:t>/</w:t>
      </w:r>
      <w:r w:rsidRPr="00746387">
        <w:rPr>
          <w:rFonts w:ascii="Arial" w:hAnsi="Arial" w:cs="Arial"/>
          <w:color w:val="000000"/>
        </w:rPr>
        <w:t>innen zum Tragen eines geeigneten Mund-Nase</w:t>
      </w:r>
      <w:r w:rsidR="00D3534A" w:rsidRPr="00746387">
        <w:rPr>
          <w:rFonts w:ascii="Arial" w:hAnsi="Arial" w:cs="Arial"/>
          <w:color w:val="000000"/>
        </w:rPr>
        <w:t>n</w:t>
      </w:r>
      <w:r w:rsidRPr="00746387">
        <w:rPr>
          <w:rFonts w:ascii="Arial" w:hAnsi="Arial" w:cs="Arial"/>
          <w:color w:val="000000"/>
        </w:rPr>
        <w:t>-Schutzes</w:t>
      </w:r>
      <w:r w:rsidR="00D3534A" w:rsidRPr="00746387">
        <w:rPr>
          <w:rFonts w:ascii="Arial" w:hAnsi="Arial" w:cs="Arial"/>
          <w:color w:val="000000"/>
        </w:rPr>
        <w:t xml:space="preserve"> (MSN)</w:t>
      </w:r>
      <w:r w:rsidR="00370C6C" w:rsidRPr="00746387">
        <w:rPr>
          <w:rFonts w:ascii="Arial" w:hAnsi="Arial" w:cs="Arial"/>
          <w:color w:val="000000"/>
        </w:rPr>
        <w:t>, sowie die Einhaltung des Abstandes</w:t>
      </w:r>
      <w:r w:rsidRPr="00746387">
        <w:rPr>
          <w:rFonts w:ascii="Arial" w:hAnsi="Arial" w:cs="Arial"/>
          <w:color w:val="000000"/>
        </w:rPr>
        <w:t xml:space="preserve"> bei Betreten</w:t>
      </w:r>
      <w:r w:rsidR="00D3534A" w:rsidRPr="00746387">
        <w:rPr>
          <w:rFonts w:ascii="Arial" w:hAnsi="Arial" w:cs="Arial"/>
          <w:color w:val="000000"/>
        </w:rPr>
        <w:t xml:space="preserve"> </w:t>
      </w:r>
      <w:r w:rsidRPr="00746387">
        <w:rPr>
          <w:rFonts w:ascii="Arial" w:hAnsi="Arial" w:cs="Arial"/>
          <w:color w:val="000000"/>
        </w:rPr>
        <w:t>/ Verlassen der Halle; Informationen zu den pandemiebezogenen Regelungen</w:t>
      </w:r>
      <w:r w:rsidR="003C2C21" w:rsidRPr="00746387">
        <w:rPr>
          <w:rFonts w:ascii="Arial" w:hAnsi="Arial" w:cs="Arial"/>
          <w:color w:val="000000"/>
        </w:rPr>
        <w:t xml:space="preserve"> hängen am Halleneingang in der Halle</w:t>
      </w:r>
      <w:r w:rsidR="00C23E6E" w:rsidRPr="00746387">
        <w:rPr>
          <w:rFonts w:ascii="Arial" w:hAnsi="Arial" w:cs="Arial"/>
          <w:color w:val="000000"/>
        </w:rPr>
        <w:t xml:space="preserve"> </w:t>
      </w:r>
      <w:r w:rsidR="003C2C21" w:rsidRPr="00746387">
        <w:rPr>
          <w:rFonts w:ascii="Arial" w:hAnsi="Arial" w:cs="Arial"/>
          <w:color w:val="000000"/>
        </w:rPr>
        <w:t>aus</w:t>
      </w:r>
      <w:r w:rsidRPr="00746387">
        <w:rPr>
          <w:rFonts w:ascii="Arial" w:hAnsi="Arial" w:cs="Arial"/>
          <w:color w:val="000000"/>
        </w:rPr>
        <w:t>; Risikopatienten und Angehörigen der Risikogruppen wird von einer Teilnahme abgeraten</w:t>
      </w:r>
      <w:r w:rsidR="00D3534A" w:rsidRPr="00746387">
        <w:rPr>
          <w:rFonts w:ascii="Arial" w:hAnsi="Arial" w:cs="Arial"/>
          <w:color w:val="000000"/>
        </w:rPr>
        <w:t>. Für Personen, die Krankheitssymptome von Atemwegsinfekten aufweisen, gilt ein betretungsverbot.</w:t>
      </w:r>
    </w:p>
    <w:p w:rsidR="00C739CD" w:rsidRPr="00746387" w:rsidRDefault="007814E5" w:rsidP="009848DA">
      <w:pPr>
        <w:pStyle w:val="Pa5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Ein- und Ausgänge: </w:t>
      </w:r>
      <w:r w:rsidR="00D3534A" w:rsidRPr="00746387">
        <w:rPr>
          <w:rFonts w:ascii="Arial" w:hAnsi="Arial" w:cs="Arial"/>
          <w:color w:val="000000"/>
        </w:rPr>
        <w:t>Es wird ein Einbahnstraßen-</w:t>
      </w:r>
      <w:r w:rsidR="0056491C" w:rsidRPr="00746387">
        <w:rPr>
          <w:rFonts w:ascii="Arial" w:hAnsi="Arial" w:cs="Arial"/>
          <w:color w:val="000000"/>
        </w:rPr>
        <w:t>System genutzt; Zugang durch den Haupteingang</w:t>
      </w:r>
      <w:r w:rsidR="00F84AFD" w:rsidRPr="00746387">
        <w:rPr>
          <w:rFonts w:ascii="Arial" w:hAnsi="Arial" w:cs="Arial"/>
          <w:color w:val="000000"/>
        </w:rPr>
        <w:t xml:space="preserve">; Ausgang </w:t>
      </w:r>
      <w:r w:rsidR="0056491C" w:rsidRPr="00746387">
        <w:rPr>
          <w:rFonts w:ascii="Arial" w:hAnsi="Arial" w:cs="Arial"/>
          <w:color w:val="000000"/>
        </w:rPr>
        <w:t>über den Fluchtweg im hinteren rechten Hallenbereich der Zuschauertribüne (siehe entsprechende Markierungen / Beschilderungen)</w:t>
      </w:r>
      <w:r w:rsidR="00C23E6E" w:rsidRPr="00746387">
        <w:rPr>
          <w:rFonts w:ascii="Arial" w:hAnsi="Arial" w:cs="Arial"/>
          <w:color w:val="000000"/>
        </w:rPr>
        <w:t>.</w:t>
      </w:r>
    </w:p>
    <w:p w:rsidR="00C23E6E" w:rsidRPr="00746387" w:rsidRDefault="00C23E6E" w:rsidP="009848D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Einlasskontrolle: </w:t>
      </w:r>
      <w:r w:rsidR="0056491C" w:rsidRPr="00746387">
        <w:rPr>
          <w:rFonts w:ascii="Arial" w:hAnsi="Arial" w:cs="Arial"/>
          <w:sz w:val="24"/>
          <w:szCs w:val="24"/>
        </w:rPr>
        <w:t>D</w:t>
      </w:r>
      <w:r w:rsidRPr="00746387">
        <w:rPr>
          <w:rFonts w:ascii="Arial" w:hAnsi="Arial" w:cs="Arial"/>
          <w:sz w:val="24"/>
          <w:szCs w:val="24"/>
        </w:rPr>
        <w:t>as Ausfüll</w:t>
      </w:r>
      <w:r w:rsidR="0056491C" w:rsidRPr="00746387">
        <w:rPr>
          <w:rFonts w:ascii="Arial" w:hAnsi="Arial" w:cs="Arial"/>
          <w:sz w:val="24"/>
          <w:szCs w:val="24"/>
        </w:rPr>
        <w:t>en des Kontaktformulars</w:t>
      </w:r>
      <w:r w:rsidRPr="00746387">
        <w:rPr>
          <w:rFonts w:ascii="Arial" w:hAnsi="Arial" w:cs="Arial"/>
          <w:sz w:val="24"/>
          <w:szCs w:val="24"/>
        </w:rPr>
        <w:t xml:space="preserve"> erfolgt möglichst </w:t>
      </w:r>
      <w:r w:rsidR="0056491C" w:rsidRPr="00746387">
        <w:rPr>
          <w:rFonts w:ascii="Arial" w:hAnsi="Arial" w:cs="Arial"/>
          <w:sz w:val="24"/>
          <w:szCs w:val="24"/>
        </w:rPr>
        <w:t xml:space="preserve">mittels </w:t>
      </w:r>
      <w:r w:rsidR="00E31B4F" w:rsidRPr="00746387">
        <w:rPr>
          <w:rFonts w:ascii="Arial" w:hAnsi="Arial" w:cs="Arial"/>
          <w:sz w:val="24"/>
          <w:szCs w:val="24"/>
        </w:rPr>
        <w:t>eigenen Stifts</w:t>
      </w:r>
      <w:r w:rsidRPr="00746387">
        <w:rPr>
          <w:rFonts w:ascii="Arial" w:hAnsi="Arial" w:cs="Arial"/>
          <w:sz w:val="24"/>
          <w:szCs w:val="24"/>
        </w:rPr>
        <w:t>.</w:t>
      </w:r>
    </w:p>
    <w:p w:rsidR="00C23E6E" w:rsidRPr="00746387" w:rsidRDefault="00C23E6E" w:rsidP="009848D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Das Kontaktformular kann vorab über die Homepage </w:t>
      </w:r>
      <w:hyperlink r:id="rId12" w:history="1">
        <w:r w:rsidR="0056491C" w:rsidRPr="00746387">
          <w:rPr>
            <w:rStyle w:val="Hyperlink"/>
            <w:rFonts w:ascii="Arial" w:hAnsi="Arial" w:cs="Arial"/>
            <w:sz w:val="24"/>
            <w:szCs w:val="24"/>
          </w:rPr>
          <w:t>www.sc-nordwalde.de</w:t>
        </w:r>
      </w:hyperlink>
      <w:r w:rsidRPr="00746387">
        <w:rPr>
          <w:rFonts w:ascii="Arial" w:hAnsi="Arial" w:cs="Arial"/>
          <w:sz w:val="24"/>
          <w:szCs w:val="24"/>
        </w:rPr>
        <w:t xml:space="preserve"> heruntergeladen und ausgefüllt werden. Somit wird eine Wartezeit verhindert.</w:t>
      </w:r>
    </w:p>
    <w:p w:rsidR="00C739CD" w:rsidRPr="00746387" w:rsidRDefault="007814E5" w:rsidP="009848D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color w:val="000000"/>
          <w:sz w:val="24"/>
          <w:szCs w:val="24"/>
        </w:rPr>
        <w:t xml:space="preserve">Regelmäßige </w:t>
      </w:r>
      <w:r w:rsidR="00E31B4F" w:rsidRPr="00746387">
        <w:rPr>
          <w:rFonts w:ascii="Arial" w:hAnsi="Arial" w:cs="Arial"/>
          <w:color w:val="000000"/>
          <w:sz w:val="24"/>
          <w:szCs w:val="24"/>
        </w:rPr>
        <w:t>Lüftungen</w:t>
      </w:r>
      <w:r w:rsidRPr="00746387">
        <w:rPr>
          <w:rFonts w:ascii="Arial" w:hAnsi="Arial" w:cs="Arial"/>
          <w:color w:val="000000"/>
          <w:sz w:val="24"/>
          <w:szCs w:val="24"/>
        </w:rPr>
        <w:t xml:space="preserve"> der Räumlichkeiten </w:t>
      </w:r>
      <w:r w:rsidR="00F84AFD" w:rsidRPr="00746387">
        <w:rPr>
          <w:rFonts w:ascii="Arial" w:hAnsi="Arial" w:cs="Arial"/>
          <w:color w:val="000000"/>
          <w:sz w:val="24"/>
          <w:szCs w:val="24"/>
        </w:rPr>
        <w:t xml:space="preserve">sind durch </w:t>
      </w:r>
      <w:r w:rsidR="00C60197" w:rsidRPr="00746387">
        <w:rPr>
          <w:rFonts w:ascii="Arial" w:hAnsi="Arial" w:cs="Arial"/>
          <w:color w:val="000000"/>
          <w:sz w:val="24"/>
          <w:szCs w:val="24"/>
        </w:rPr>
        <w:t xml:space="preserve">die </w:t>
      </w:r>
      <w:r w:rsidR="00F84AFD" w:rsidRPr="00746387">
        <w:rPr>
          <w:rFonts w:ascii="Arial" w:hAnsi="Arial" w:cs="Arial"/>
          <w:color w:val="000000"/>
          <w:sz w:val="24"/>
          <w:szCs w:val="24"/>
        </w:rPr>
        <w:t>Lüftungsanlage und offenen Türen gewährleistet.</w:t>
      </w:r>
    </w:p>
    <w:p w:rsidR="00370C6C" w:rsidRPr="00746387" w:rsidRDefault="00370C6C" w:rsidP="009848D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Nach dem Spiel kontrolliert der Heim-Trainer, ob alle Ausgänge verschlossen sin</w:t>
      </w:r>
      <w:r w:rsidR="0056491C" w:rsidRPr="00746387">
        <w:rPr>
          <w:rFonts w:ascii="Arial" w:hAnsi="Arial" w:cs="Arial"/>
          <w:sz w:val="24"/>
          <w:szCs w:val="24"/>
        </w:rPr>
        <w:t>d</w:t>
      </w:r>
      <w:r w:rsidRPr="00746387">
        <w:rPr>
          <w:rFonts w:ascii="Arial" w:hAnsi="Arial" w:cs="Arial"/>
          <w:sz w:val="24"/>
          <w:szCs w:val="24"/>
        </w:rPr>
        <w:t>.</w:t>
      </w:r>
    </w:p>
    <w:p w:rsidR="00C739CD" w:rsidRDefault="00C739CD" w:rsidP="009848DA">
      <w:pPr>
        <w:pStyle w:val="Pa5"/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633772" w:rsidRDefault="006337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73F80" w:rsidRPr="00746387" w:rsidRDefault="00773F80" w:rsidP="009848DA">
      <w:pPr>
        <w:pStyle w:val="Pa5"/>
        <w:numPr>
          <w:ilvl w:val="1"/>
          <w:numId w:val="30"/>
        </w:num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746387">
        <w:rPr>
          <w:rFonts w:ascii="Arial" w:hAnsi="Arial" w:cs="Arial"/>
          <w:b/>
          <w:bCs/>
          <w:color w:val="000000"/>
        </w:rPr>
        <w:lastRenderedPageBreak/>
        <w:t>Ma</w:t>
      </w:r>
      <w:r w:rsidR="00B07E22" w:rsidRPr="00746387">
        <w:rPr>
          <w:rFonts w:ascii="Arial" w:hAnsi="Arial" w:cs="Arial"/>
          <w:b/>
          <w:bCs/>
          <w:color w:val="000000"/>
        </w:rPr>
        <w:t>ß</w:t>
      </w:r>
      <w:r w:rsidRPr="00746387">
        <w:rPr>
          <w:rFonts w:ascii="Arial" w:hAnsi="Arial" w:cs="Arial"/>
          <w:b/>
          <w:bCs/>
          <w:color w:val="000000"/>
        </w:rPr>
        <w:t>nahmen zum Hygieneschutz ab</w:t>
      </w:r>
      <w:r w:rsidR="0056491C" w:rsidRPr="00746387">
        <w:rPr>
          <w:rFonts w:ascii="Arial" w:hAnsi="Arial" w:cs="Arial"/>
          <w:b/>
          <w:bCs/>
          <w:color w:val="000000"/>
        </w:rPr>
        <w:t xml:space="preserve"> </w:t>
      </w:r>
      <w:r w:rsidRPr="00746387">
        <w:rPr>
          <w:rFonts w:ascii="Arial" w:hAnsi="Arial" w:cs="Arial"/>
          <w:b/>
          <w:bCs/>
          <w:color w:val="000000"/>
        </w:rPr>
        <w:t>/ bei Hallenzutritt</w:t>
      </w:r>
    </w:p>
    <w:p w:rsidR="007814E5" w:rsidRPr="00746387" w:rsidRDefault="007814E5" w:rsidP="009848DA">
      <w:pPr>
        <w:pStyle w:val="Pa5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Desinfektion und Einsatz von Mund-Na</w:t>
      </w:r>
      <w:r w:rsidR="00F84AFD" w:rsidRPr="00746387">
        <w:rPr>
          <w:rFonts w:ascii="Arial" w:hAnsi="Arial" w:cs="Arial"/>
          <w:color w:val="000000"/>
        </w:rPr>
        <w:t>sen-Schutz</w:t>
      </w:r>
      <w:r w:rsidR="0056491C" w:rsidRPr="00746387">
        <w:rPr>
          <w:rFonts w:ascii="Arial" w:hAnsi="Arial" w:cs="Arial"/>
          <w:color w:val="000000"/>
        </w:rPr>
        <w:t xml:space="preserve"> (MSN)</w:t>
      </w:r>
      <w:r w:rsidR="00F84AFD" w:rsidRPr="00746387">
        <w:rPr>
          <w:rFonts w:ascii="Arial" w:hAnsi="Arial" w:cs="Arial"/>
          <w:color w:val="000000"/>
        </w:rPr>
        <w:t xml:space="preserve">: Bereitstellung von Desinfektionsmittel </w:t>
      </w:r>
      <w:r w:rsidR="0056491C" w:rsidRPr="00746387">
        <w:rPr>
          <w:rFonts w:ascii="Arial" w:hAnsi="Arial" w:cs="Arial"/>
          <w:color w:val="000000"/>
        </w:rPr>
        <w:t>am Eingang</w:t>
      </w:r>
      <w:r w:rsidR="00F84AFD" w:rsidRPr="00746387">
        <w:rPr>
          <w:rFonts w:ascii="Arial" w:hAnsi="Arial" w:cs="Arial"/>
          <w:color w:val="000000"/>
        </w:rPr>
        <w:t xml:space="preserve"> ist vorhanden</w:t>
      </w:r>
      <w:r w:rsidR="0019780C" w:rsidRPr="00746387">
        <w:rPr>
          <w:rFonts w:ascii="Arial" w:hAnsi="Arial" w:cs="Arial"/>
          <w:color w:val="000000"/>
        </w:rPr>
        <w:t>. D</w:t>
      </w:r>
      <w:r w:rsidR="0056491C" w:rsidRPr="00746387">
        <w:rPr>
          <w:rFonts w:ascii="Arial" w:hAnsi="Arial" w:cs="Arial"/>
          <w:color w:val="000000"/>
        </w:rPr>
        <w:t>ie Zuschauer müssen ihren Mund-Nasen</w:t>
      </w:r>
      <w:r w:rsidR="0019780C" w:rsidRPr="00746387">
        <w:rPr>
          <w:rFonts w:ascii="Arial" w:hAnsi="Arial" w:cs="Arial"/>
          <w:color w:val="000000"/>
        </w:rPr>
        <w:t xml:space="preserve"> Schutz</w:t>
      </w:r>
      <w:r w:rsidR="0056491C" w:rsidRPr="00746387">
        <w:rPr>
          <w:rFonts w:ascii="Arial" w:hAnsi="Arial" w:cs="Arial"/>
          <w:color w:val="000000"/>
        </w:rPr>
        <w:t xml:space="preserve"> (MSN)</w:t>
      </w:r>
      <w:r w:rsidR="0019780C" w:rsidRPr="00746387">
        <w:rPr>
          <w:rFonts w:ascii="Arial" w:hAnsi="Arial" w:cs="Arial"/>
          <w:color w:val="000000"/>
        </w:rPr>
        <w:t xml:space="preserve"> tragen, sobald sie ihre festen Plätze verlassen.</w:t>
      </w:r>
    </w:p>
    <w:p w:rsidR="00C739CD" w:rsidRPr="00746387" w:rsidRDefault="007814E5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Auf Nutzung der Corona-Warn-App des Robert-Koch- Instituts </w:t>
      </w:r>
      <w:r w:rsidR="00F84AFD" w:rsidRPr="00746387">
        <w:rPr>
          <w:rFonts w:ascii="Arial" w:hAnsi="Arial" w:cs="Arial"/>
          <w:color w:val="000000"/>
        </w:rPr>
        <w:t>wird am Zuschauer-Platz hingewiesen</w:t>
      </w:r>
      <w:r w:rsidRPr="00746387">
        <w:rPr>
          <w:rFonts w:ascii="Arial" w:hAnsi="Arial" w:cs="Arial"/>
          <w:color w:val="000000"/>
        </w:rPr>
        <w:t xml:space="preserve">! </w:t>
      </w:r>
    </w:p>
    <w:p w:rsidR="00C739CD" w:rsidRPr="00746387" w:rsidRDefault="007814E5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Kontaktdaten </w:t>
      </w:r>
      <w:r w:rsidR="00555CF5" w:rsidRPr="00746387">
        <w:rPr>
          <w:rFonts w:ascii="Arial" w:hAnsi="Arial" w:cs="Arial"/>
          <w:color w:val="000000"/>
        </w:rPr>
        <w:t>sämtlicher</w:t>
      </w:r>
      <w:r w:rsidRPr="00746387">
        <w:rPr>
          <w:rFonts w:ascii="Arial" w:hAnsi="Arial" w:cs="Arial"/>
          <w:color w:val="000000"/>
        </w:rPr>
        <w:t xml:space="preserve"> Zuschauer zur Nachverfolgung von Infektionsketten unter Berücksichtigung der Datenschutz-Grundverordnung (DSGVO) </w:t>
      </w:r>
      <w:r w:rsidR="00555CF5" w:rsidRPr="00746387">
        <w:rPr>
          <w:rFonts w:ascii="Arial" w:hAnsi="Arial" w:cs="Arial"/>
          <w:color w:val="000000"/>
        </w:rPr>
        <w:t xml:space="preserve">werden direkt am Eingang </w:t>
      </w:r>
      <w:r w:rsidRPr="00746387">
        <w:rPr>
          <w:rFonts w:ascii="Arial" w:hAnsi="Arial" w:cs="Arial"/>
          <w:color w:val="000000"/>
        </w:rPr>
        <w:t>erfasst</w:t>
      </w:r>
      <w:r w:rsidR="00555CF5" w:rsidRPr="00746387">
        <w:rPr>
          <w:rFonts w:ascii="Arial" w:hAnsi="Arial" w:cs="Arial"/>
          <w:color w:val="000000"/>
        </w:rPr>
        <w:t>.</w:t>
      </w:r>
    </w:p>
    <w:p w:rsidR="007814E5" w:rsidRPr="00746387" w:rsidRDefault="007814E5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Erhöhte Reinigungsintervalle von Kontaktflächen im Zuschauerbereich</w:t>
      </w:r>
      <w:r w:rsidR="00555CF5" w:rsidRPr="00746387">
        <w:rPr>
          <w:rFonts w:ascii="Arial" w:hAnsi="Arial" w:cs="Arial"/>
          <w:color w:val="000000"/>
        </w:rPr>
        <w:t xml:space="preserve"> durch Hygiene</w:t>
      </w:r>
      <w:r w:rsidR="00C60197" w:rsidRPr="00746387">
        <w:rPr>
          <w:rFonts w:ascii="Arial" w:hAnsi="Arial" w:cs="Arial"/>
          <w:color w:val="000000"/>
        </w:rPr>
        <w:t>helfer</w:t>
      </w:r>
      <w:r w:rsidRPr="00746387">
        <w:rPr>
          <w:rFonts w:ascii="Arial" w:hAnsi="Arial" w:cs="Arial"/>
          <w:color w:val="000000"/>
        </w:rPr>
        <w:t>.</w:t>
      </w:r>
    </w:p>
    <w:p w:rsidR="009E6EB1" w:rsidRPr="009E6EB1" w:rsidRDefault="009E6EB1" w:rsidP="009E6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4E5" w:rsidRPr="009848DA" w:rsidRDefault="00B07E22" w:rsidP="009848DA">
      <w:pPr>
        <w:pStyle w:val="Pa5"/>
        <w:numPr>
          <w:ilvl w:val="1"/>
          <w:numId w:val="30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Zuschauer in der Halle</w:t>
      </w:r>
    </w:p>
    <w:p w:rsidR="00555CF5" w:rsidRPr="00746387" w:rsidRDefault="00E31B4F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Möblierungen</w:t>
      </w:r>
      <w:r w:rsidR="007814E5" w:rsidRPr="00746387">
        <w:rPr>
          <w:rFonts w:ascii="Arial" w:hAnsi="Arial" w:cs="Arial"/>
          <w:color w:val="000000"/>
        </w:rPr>
        <w:t xml:space="preserve"> in den Laufwegen</w:t>
      </w:r>
      <w:r w:rsidR="00555CF5" w:rsidRPr="00746387">
        <w:rPr>
          <w:rFonts w:ascii="Arial" w:hAnsi="Arial" w:cs="Arial"/>
          <w:color w:val="000000"/>
        </w:rPr>
        <w:t xml:space="preserve"> werden </w:t>
      </w:r>
      <w:r w:rsidR="007814E5" w:rsidRPr="00746387">
        <w:rPr>
          <w:rFonts w:ascii="Arial" w:hAnsi="Arial" w:cs="Arial"/>
          <w:color w:val="000000"/>
        </w:rPr>
        <w:t>auf ein Minimum reduzier</w:t>
      </w:r>
      <w:r w:rsidR="00555CF5" w:rsidRPr="00746387">
        <w:rPr>
          <w:rFonts w:ascii="Arial" w:hAnsi="Arial" w:cs="Arial"/>
          <w:color w:val="000000"/>
        </w:rPr>
        <w:t>t</w:t>
      </w:r>
      <w:r w:rsidR="007814E5" w:rsidRPr="00746387">
        <w:rPr>
          <w:rFonts w:ascii="Arial" w:hAnsi="Arial" w:cs="Arial"/>
          <w:color w:val="000000"/>
        </w:rPr>
        <w:t xml:space="preserve"> (</w:t>
      </w:r>
      <w:r w:rsidR="0019780C" w:rsidRPr="00746387">
        <w:rPr>
          <w:rFonts w:ascii="Arial" w:hAnsi="Arial" w:cs="Arial"/>
          <w:color w:val="000000"/>
        </w:rPr>
        <w:t>lediglich ein</w:t>
      </w:r>
      <w:r w:rsidR="00555CF5" w:rsidRPr="00746387">
        <w:rPr>
          <w:rFonts w:ascii="Arial" w:hAnsi="Arial" w:cs="Arial"/>
          <w:color w:val="000000"/>
        </w:rPr>
        <w:t xml:space="preserve"> Tisch am Eingang zum Desinfizieren</w:t>
      </w:r>
      <w:r w:rsidR="007814E5" w:rsidRPr="00746387">
        <w:rPr>
          <w:rFonts w:ascii="Arial" w:hAnsi="Arial" w:cs="Arial"/>
          <w:color w:val="000000"/>
        </w:rPr>
        <w:t>)</w:t>
      </w:r>
      <w:r w:rsidR="00555CF5" w:rsidRPr="00746387">
        <w:rPr>
          <w:rFonts w:ascii="Arial" w:hAnsi="Arial" w:cs="Arial"/>
          <w:color w:val="000000"/>
        </w:rPr>
        <w:t xml:space="preserve">. Somit werden </w:t>
      </w:r>
      <w:r w:rsidR="007814E5" w:rsidRPr="00746387">
        <w:rPr>
          <w:rFonts w:ascii="Arial" w:hAnsi="Arial" w:cs="Arial"/>
          <w:color w:val="000000"/>
        </w:rPr>
        <w:t>Engstellen verm</w:t>
      </w:r>
      <w:r w:rsidR="00555CF5" w:rsidRPr="00746387">
        <w:rPr>
          <w:rFonts w:ascii="Arial" w:hAnsi="Arial" w:cs="Arial"/>
          <w:color w:val="000000"/>
        </w:rPr>
        <w:t>ieden.</w:t>
      </w:r>
    </w:p>
    <w:p w:rsidR="00C739CD" w:rsidRPr="00746387" w:rsidRDefault="00555CF5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Jegliche Türen in der Halle stehen offen, um </w:t>
      </w:r>
      <w:r w:rsidR="0004547F" w:rsidRPr="00746387">
        <w:rPr>
          <w:rFonts w:ascii="Arial" w:hAnsi="Arial" w:cs="Arial"/>
          <w:color w:val="000000"/>
        </w:rPr>
        <w:t xml:space="preserve">eine </w:t>
      </w:r>
      <w:r w:rsidRPr="00746387">
        <w:rPr>
          <w:rFonts w:ascii="Arial" w:hAnsi="Arial" w:cs="Arial"/>
          <w:color w:val="000000"/>
        </w:rPr>
        <w:t>Infektion durch das Greifen der Türklinken zu vermeiden.</w:t>
      </w:r>
    </w:p>
    <w:p w:rsidR="007814E5" w:rsidRPr="00746387" w:rsidRDefault="007814E5" w:rsidP="009848DA">
      <w:pPr>
        <w:pStyle w:val="P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Das verbindliche Tragen des Mund-Nasen-Schutzes</w:t>
      </w:r>
      <w:r w:rsidR="0056491C" w:rsidRPr="00746387">
        <w:rPr>
          <w:rFonts w:ascii="Arial" w:hAnsi="Arial" w:cs="Arial"/>
          <w:color w:val="000000"/>
        </w:rPr>
        <w:t xml:space="preserve"> (MSN)</w:t>
      </w:r>
      <w:r w:rsidRPr="00746387">
        <w:rPr>
          <w:rFonts w:ascii="Arial" w:hAnsi="Arial" w:cs="Arial"/>
          <w:color w:val="000000"/>
        </w:rPr>
        <w:t xml:space="preserve"> bei Publikumsbewegung in den Sitzreihen (z.</w:t>
      </w:r>
      <w:r w:rsidR="0056491C" w:rsidRPr="00746387">
        <w:rPr>
          <w:rFonts w:ascii="Arial" w:hAnsi="Arial" w:cs="Arial"/>
          <w:color w:val="000000"/>
        </w:rPr>
        <w:t xml:space="preserve"> </w:t>
      </w:r>
      <w:r w:rsidRPr="00746387">
        <w:rPr>
          <w:rFonts w:ascii="Arial" w:hAnsi="Arial" w:cs="Arial"/>
          <w:color w:val="000000"/>
        </w:rPr>
        <w:t xml:space="preserve">B.: Einlass, Auslass, Pause oder Toilettengang) </w:t>
      </w:r>
      <w:r w:rsidR="00555CF5" w:rsidRPr="00746387">
        <w:rPr>
          <w:rFonts w:ascii="Arial" w:hAnsi="Arial" w:cs="Arial"/>
          <w:color w:val="000000"/>
        </w:rPr>
        <w:t>wird durch Beschilderung und zusätzliche Kommunikation der Hygiene</w:t>
      </w:r>
      <w:r w:rsidR="0004547F" w:rsidRPr="00746387">
        <w:rPr>
          <w:rFonts w:ascii="Arial" w:hAnsi="Arial" w:cs="Arial"/>
          <w:color w:val="000000"/>
        </w:rPr>
        <w:t>helfer</w:t>
      </w:r>
      <w:r w:rsidR="00555CF5" w:rsidRPr="00746387">
        <w:rPr>
          <w:rFonts w:ascii="Arial" w:hAnsi="Arial" w:cs="Arial"/>
          <w:color w:val="000000"/>
        </w:rPr>
        <w:t xml:space="preserve"> sichergestellt.</w:t>
      </w:r>
    </w:p>
    <w:p w:rsidR="00AA41A5" w:rsidRDefault="00AA41A5" w:rsidP="009848DA">
      <w:pPr>
        <w:pStyle w:val="Pa5"/>
        <w:spacing w:line="240" w:lineRule="auto"/>
        <w:ind w:left="280" w:hanging="280"/>
        <w:jc w:val="both"/>
        <w:rPr>
          <w:rFonts w:ascii="Arial" w:hAnsi="Arial" w:cs="Arial"/>
          <w:bCs/>
          <w:color w:val="000000"/>
        </w:rPr>
      </w:pPr>
    </w:p>
    <w:p w:rsidR="007814E5" w:rsidRPr="009848DA" w:rsidRDefault="007814E5" w:rsidP="009848DA">
      <w:pPr>
        <w:pStyle w:val="Pa5"/>
        <w:numPr>
          <w:ilvl w:val="1"/>
          <w:numId w:val="30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S</w:t>
      </w:r>
      <w:r w:rsidR="00B07E22" w:rsidRPr="009848DA">
        <w:rPr>
          <w:rFonts w:ascii="Arial" w:hAnsi="Arial" w:cs="Arial"/>
          <w:b/>
          <w:bCs/>
          <w:color w:val="000000"/>
        </w:rPr>
        <w:t>itzordnung</w:t>
      </w:r>
    </w:p>
    <w:p w:rsidR="003E289F" w:rsidRPr="00746387" w:rsidRDefault="003E289F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Zum Schutz der Zuschauer wird die </w:t>
      </w:r>
      <w:r w:rsidR="0056491C" w:rsidRPr="00746387">
        <w:rPr>
          <w:rFonts w:ascii="Arial" w:hAnsi="Arial" w:cs="Arial"/>
          <w:color w:val="000000"/>
        </w:rPr>
        <w:t xml:space="preserve">zweite und vierte </w:t>
      </w:r>
      <w:r w:rsidRPr="00746387">
        <w:rPr>
          <w:rFonts w:ascii="Arial" w:hAnsi="Arial" w:cs="Arial"/>
          <w:color w:val="000000"/>
        </w:rPr>
        <w:t>Reihe der Tribüne nicht besetzt, um den nötigen Abstand zu gewährleisten.</w:t>
      </w:r>
    </w:p>
    <w:p w:rsidR="007814E5" w:rsidRPr="00746387" w:rsidRDefault="0056491C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Auf jeder Sitzbank sind vier Si</w:t>
      </w:r>
      <w:r w:rsidR="003E289F" w:rsidRPr="00746387">
        <w:rPr>
          <w:rFonts w:ascii="Arial" w:hAnsi="Arial" w:cs="Arial"/>
          <w:color w:val="000000"/>
        </w:rPr>
        <w:t xml:space="preserve">tzplätze </w:t>
      </w:r>
      <w:r w:rsidRPr="00746387">
        <w:rPr>
          <w:rFonts w:ascii="Arial" w:hAnsi="Arial" w:cs="Arial"/>
          <w:color w:val="000000"/>
        </w:rPr>
        <w:t>vorgesehen und durch entsprechende Markierungen ausgewiesen.</w:t>
      </w:r>
    </w:p>
    <w:p w:rsidR="009B0AA5" w:rsidRPr="00746387" w:rsidRDefault="0056491C" w:rsidP="009848DA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Bei den </w:t>
      </w:r>
      <w:r w:rsidR="009B0AA5" w:rsidRPr="00746387">
        <w:rPr>
          <w:rFonts w:ascii="Arial" w:hAnsi="Arial" w:cs="Arial"/>
          <w:sz w:val="24"/>
          <w:szCs w:val="24"/>
        </w:rPr>
        <w:t>Stehplätze</w:t>
      </w:r>
      <w:r w:rsidRPr="00746387">
        <w:rPr>
          <w:rFonts w:ascii="Arial" w:hAnsi="Arial" w:cs="Arial"/>
          <w:sz w:val="24"/>
          <w:szCs w:val="24"/>
        </w:rPr>
        <w:t>n ist die Abstandsregelung einzuhalten.</w:t>
      </w:r>
    </w:p>
    <w:p w:rsidR="003E6D8C" w:rsidRPr="00633772" w:rsidRDefault="003E6D8C" w:rsidP="009848DA">
      <w:pPr>
        <w:pStyle w:val="Pa5"/>
        <w:spacing w:line="24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9848DA" w:rsidRPr="00633772" w:rsidRDefault="009848DA" w:rsidP="009848DA">
      <w:pPr>
        <w:spacing w:after="0" w:line="240" w:lineRule="auto"/>
        <w:rPr>
          <w:rFonts w:ascii="Arial" w:hAnsi="Arial" w:cs="Arial"/>
          <w:sz w:val="18"/>
          <w:u w:val="single"/>
        </w:rPr>
      </w:pPr>
    </w:p>
    <w:p w:rsidR="007814E5" w:rsidRPr="009848DA" w:rsidRDefault="007814E5" w:rsidP="009848DA">
      <w:pPr>
        <w:pStyle w:val="P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G</w:t>
      </w:r>
      <w:r w:rsidR="000C3C76" w:rsidRPr="009848DA">
        <w:rPr>
          <w:rFonts w:ascii="Arial" w:hAnsi="Arial" w:cs="Arial"/>
          <w:b/>
          <w:bCs/>
          <w:color w:val="000000"/>
        </w:rPr>
        <w:t>astronomie</w:t>
      </w:r>
      <w:r w:rsidRPr="009848DA">
        <w:rPr>
          <w:rFonts w:ascii="Arial" w:hAnsi="Arial" w:cs="Arial"/>
          <w:b/>
          <w:bCs/>
          <w:color w:val="000000"/>
        </w:rPr>
        <w:t xml:space="preserve"> </w:t>
      </w:r>
    </w:p>
    <w:p w:rsidR="007814E5" w:rsidRPr="00746387" w:rsidRDefault="003E6D8C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Zunächst wird darauf noch verzichtet.</w:t>
      </w:r>
    </w:p>
    <w:p w:rsidR="003E6D8C" w:rsidRPr="00633772" w:rsidRDefault="003E6D8C" w:rsidP="009848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E6EB1" w:rsidRPr="00633772" w:rsidRDefault="009E6EB1" w:rsidP="009848D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14E5" w:rsidRPr="009848DA" w:rsidRDefault="007814E5" w:rsidP="009848DA">
      <w:pPr>
        <w:pStyle w:val="P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T</w:t>
      </w:r>
      <w:r w:rsidR="000C3C76" w:rsidRPr="009848DA">
        <w:rPr>
          <w:rFonts w:ascii="Arial" w:hAnsi="Arial" w:cs="Arial"/>
          <w:b/>
          <w:bCs/>
          <w:color w:val="000000"/>
        </w:rPr>
        <w:t>oilettennutzung</w:t>
      </w:r>
      <w:r w:rsidRPr="009848DA">
        <w:rPr>
          <w:rFonts w:ascii="Arial" w:hAnsi="Arial" w:cs="Arial"/>
          <w:b/>
          <w:bCs/>
          <w:color w:val="000000"/>
        </w:rPr>
        <w:t xml:space="preserve"> </w:t>
      </w:r>
    </w:p>
    <w:p w:rsidR="003C2C21" w:rsidRPr="00746387" w:rsidRDefault="009B0AA5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Auch </w:t>
      </w:r>
      <w:r w:rsidR="00FA3C7D" w:rsidRPr="00746387">
        <w:rPr>
          <w:rFonts w:ascii="Arial" w:hAnsi="Arial" w:cs="Arial"/>
          <w:color w:val="000000"/>
        </w:rPr>
        <w:t xml:space="preserve">auf den Toiletten </w:t>
      </w:r>
      <w:r w:rsidRPr="00746387">
        <w:rPr>
          <w:rFonts w:ascii="Arial" w:hAnsi="Arial" w:cs="Arial"/>
          <w:color w:val="000000"/>
        </w:rPr>
        <w:t>gilt die Abstandsregelung.</w:t>
      </w:r>
    </w:p>
    <w:p w:rsidR="003C2C21" w:rsidRPr="00746387" w:rsidRDefault="00FA3C7D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P</w:t>
      </w:r>
      <w:r w:rsidR="003E6D8C" w:rsidRPr="00746387">
        <w:rPr>
          <w:rFonts w:ascii="Arial" w:hAnsi="Arial" w:cs="Arial"/>
          <w:color w:val="000000"/>
        </w:rPr>
        <w:t xml:space="preserve">ro Toilettenraum </w:t>
      </w:r>
      <w:r w:rsidR="0019780C" w:rsidRPr="00746387">
        <w:rPr>
          <w:rFonts w:ascii="Arial" w:hAnsi="Arial" w:cs="Arial"/>
          <w:color w:val="000000"/>
        </w:rPr>
        <w:t xml:space="preserve">ist </w:t>
      </w:r>
      <w:r w:rsidR="003E6D8C" w:rsidRPr="00746387">
        <w:rPr>
          <w:rFonts w:ascii="Arial" w:hAnsi="Arial" w:cs="Arial"/>
          <w:color w:val="000000"/>
        </w:rPr>
        <w:t xml:space="preserve">nur </w:t>
      </w:r>
      <w:r w:rsidR="0019780C" w:rsidRPr="00746387">
        <w:rPr>
          <w:rFonts w:ascii="Arial" w:hAnsi="Arial" w:cs="Arial"/>
          <w:color w:val="000000"/>
        </w:rPr>
        <w:t>eine</w:t>
      </w:r>
      <w:r w:rsidR="003E6D8C" w:rsidRPr="00746387">
        <w:rPr>
          <w:rFonts w:ascii="Arial" w:hAnsi="Arial" w:cs="Arial"/>
          <w:color w:val="000000"/>
        </w:rPr>
        <w:t xml:space="preserve"> Person zulässig.</w:t>
      </w:r>
    </w:p>
    <w:p w:rsidR="003C2C21" w:rsidRPr="00746387" w:rsidRDefault="007814E5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Desinfektionss</w:t>
      </w:r>
      <w:r w:rsidR="003E6D8C" w:rsidRPr="00746387">
        <w:rPr>
          <w:rFonts w:ascii="Arial" w:hAnsi="Arial" w:cs="Arial"/>
          <w:color w:val="000000"/>
        </w:rPr>
        <w:t>pend</w:t>
      </w:r>
      <w:r w:rsidRPr="00746387">
        <w:rPr>
          <w:rFonts w:ascii="Arial" w:hAnsi="Arial" w:cs="Arial"/>
          <w:color w:val="000000"/>
        </w:rPr>
        <w:t xml:space="preserve">er </w:t>
      </w:r>
      <w:r w:rsidR="0019780C" w:rsidRPr="00746387">
        <w:rPr>
          <w:rFonts w:ascii="Arial" w:hAnsi="Arial" w:cs="Arial"/>
          <w:color w:val="000000"/>
        </w:rPr>
        <w:t xml:space="preserve">sind </w:t>
      </w:r>
      <w:r w:rsidR="003E6D8C" w:rsidRPr="00746387">
        <w:rPr>
          <w:rFonts w:ascii="Arial" w:hAnsi="Arial" w:cs="Arial"/>
          <w:color w:val="000000"/>
        </w:rPr>
        <w:t xml:space="preserve">am Waschbecken </w:t>
      </w:r>
      <w:r w:rsidRPr="00746387">
        <w:rPr>
          <w:rFonts w:ascii="Arial" w:hAnsi="Arial" w:cs="Arial"/>
          <w:color w:val="000000"/>
        </w:rPr>
        <w:t>vor</w:t>
      </w:r>
      <w:r w:rsidR="003E6D8C" w:rsidRPr="00746387">
        <w:rPr>
          <w:rFonts w:ascii="Arial" w:hAnsi="Arial" w:cs="Arial"/>
          <w:color w:val="000000"/>
        </w:rPr>
        <w:t>handen</w:t>
      </w:r>
      <w:r w:rsidRPr="00746387">
        <w:rPr>
          <w:rFonts w:ascii="Arial" w:hAnsi="Arial" w:cs="Arial"/>
          <w:color w:val="000000"/>
        </w:rPr>
        <w:t>.</w:t>
      </w:r>
    </w:p>
    <w:p w:rsidR="003C2C21" w:rsidRDefault="007814E5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>Hinweisschilde</w:t>
      </w:r>
      <w:r w:rsidR="0019780C" w:rsidRPr="00746387">
        <w:rPr>
          <w:rFonts w:ascii="Arial" w:hAnsi="Arial" w:cs="Arial"/>
          <w:color w:val="000000"/>
        </w:rPr>
        <w:t>r</w:t>
      </w:r>
      <w:r w:rsidRPr="00746387">
        <w:rPr>
          <w:rFonts w:ascii="Arial" w:hAnsi="Arial" w:cs="Arial"/>
          <w:color w:val="000000"/>
        </w:rPr>
        <w:t xml:space="preserve"> zu</w:t>
      </w:r>
      <w:r w:rsidR="003E6D8C" w:rsidRPr="00746387">
        <w:rPr>
          <w:rFonts w:ascii="Arial" w:hAnsi="Arial" w:cs="Arial"/>
          <w:color w:val="000000"/>
        </w:rPr>
        <w:t xml:space="preserve"> </w:t>
      </w:r>
      <w:r w:rsidRPr="00746387">
        <w:rPr>
          <w:rFonts w:ascii="Arial" w:hAnsi="Arial" w:cs="Arial"/>
          <w:color w:val="000000"/>
        </w:rPr>
        <w:t>Verhaltensregeln</w:t>
      </w:r>
      <w:r w:rsidR="0019780C" w:rsidRPr="00746387">
        <w:rPr>
          <w:rFonts w:ascii="Arial" w:hAnsi="Arial" w:cs="Arial"/>
          <w:color w:val="000000"/>
        </w:rPr>
        <w:t xml:space="preserve">: </w:t>
      </w:r>
      <w:r w:rsidRPr="00746387">
        <w:rPr>
          <w:rFonts w:ascii="Arial" w:hAnsi="Arial" w:cs="Arial"/>
          <w:color w:val="000000"/>
        </w:rPr>
        <w:t>z.</w:t>
      </w:r>
      <w:r w:rsidR="00FA3C7D" w:rsidRPr="00746387">
        <w:rPr>
          <w:rFonts w:ascii="Arial" w:hAnsi="Arial" w:cs="Arial"/>
          <w:color w:val="000000"/>
        </w:rPr>
        <w:t xml:space="preserve"> </w:t>
      </w:r>
      <w:r w:rsidRPr="00746387">
        <w:rPr>
          <w:rFonts w:ascii="Arial" w:hAnsi="Arial" w:cs="Arial"/>
          <w:color w:val="000000"/>
        </w:rPr>
        <w:t>B. „Hände waschen“</w:t>
      </w:r>
      <w:r w:rsidR="0019780C" w:rsidRPr="00746387">
        <w:rPr>
          <w:rFonts w:ascii="Arial" w:hAnsi="Arial" w:cs="Arial"/>
          <w:color w:val="000000"/>
        </w:rPr>
        <w:t xml:space="preserve"> werden </w:t>
      </w:r>
      <w:r w:rsidRPr="00746387">
        <w:rPr>
          <w:rFonts w:ascii="Arial" w:hAnsi="Arial" w:cs="Arial"/>
          <w:color w:val="000000"/>
        </w:rPr>
        <w:t>vor</w:t>
      </w:r>
      <w:r w:rsidR="0019780C" w:rsidRPr="00746387">
        <w:rPr>
          <w:rFonts w:ascii="Arial" w:hAnsi="Arial" w:cs="Arial"/>
          <w:color w:val="000000"/>
        </w:rPr>
        <w:t xml:space="preserve"> dem</w:t>
      </w:r>
      <w:r w:rsidRPr="00746387">
        <w:rPr>
          <w:rFonts w:ascii="Arial" w:hAnsi="Arial" w:cs="Arial"/>
          <w:color w:val="000000"/>
        </w:rPr>
        <w:t xml:space="preserve"> Toiletten-Ausgang</w:t>
      </w:r>
      <w:r w:rsidR="0019780C" w:rsidRPr="00746387">
        <w:rPr>
          <w:rFonts w:ascii="Arial" w:hAnsi="Arial" w:cs="Arial"/>
          <w:color w:val="000000"/>
        </w:rPr>
        <w:t xml:space="preserve"> angebracht</w:t>
      </w:r>
      <w:r w:rsidRPr="00746387">
        <w:rPr>
          <w:rFonts w:ascii="Arial" w:hAnsi="Arial" w:cs="Arial"/>
          <w:color w:val="000000"/>
        </w:rPr>
        <w:t>.</w:t>
      </w:r>
    </w:p>
    <w:p w:rsidR="009848DA" w:rsidRPr="00633772" w:rsidRDefault="009848DA" w:rsidP="009848DA">
      <w:pPr>
        <w:spacing w:after="0" w:line="240" w:lineRule="auto"/>
        <w:rPr>
          <w:rFonts w:ascii="Arial" w:hAnsi="Arial" w:cs="Arial"/>
          <w:sz w:val="20"/>
        </w:rPr>
      </w:pPr>
    </w:p>
    <w:p w:rsidR="00C64E84" w:rsidRPr="00633772" w:rsidRDefault="00C64E84" w:rsidP="00C64E84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814E5" w:rsidRPr="009848DA" w:rsidRDefault="007814E5" w:rsidP="009848DA">
      <w:pPr>
        <w:pStyle w:val="P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/>
          <w:color w:val="000000"/>
        </w:rPr>
      </w:pPr>
      <w:r w:rsidRPr="009848DA">
        <w:rPr>
          <w:rFonts w:ascii="Arial" w:hAnsi="Arial" w:cs="Arial"/>
          <w:b/>
          <w:bCs/>
          <w:color w:val="000000"/>
        </w:rPr>
        <w:t>U</w:t>
      </w:r>
      <w:r w:rsidR="000C3C76" w:rsidRPr="009848DA">
        <w:rPr>
          <w:rFonts w:ascii="Arial" w:hAnsi="Arial" w:cs="Arial"/>
          <w:b/>
          <w:bCs/>
          <w:color w:val="000000"/>
        </w:rPr>
        <w:t>mgang</w:t>
      </w:r>
      <w:r w:rsidRPr="009848DA">
        <w:rPr>
          <w:rFonts w:ascii="Arial" w:hAnsi="Arial" w:cs="Arial"/>
          <w:b/>
          <w:bCs/>
          <w:color w:val="000000"/>
        </w:rPr>
        <w:t xml:space="preserve"> </w:t>
      </w:r>
      <w:r w:rsidR="000C3C76" w:rsidRPr="009848DA">
        <w:rPr>
          <w:rFonts w:ascii="Arial" w:hAnsi="Arial" w:cs="Arial"/>
          <w:b/>
          <w:bCs/>
          <w:color w:val="000000"/>
        </w:rPr>
        <w:t>mit</w:t>
      </w:r>
      <w:r w:rsidRPr="009848DA">
        <w:rPr>
          <w:rFonts w:ascii="Arial" w:hAnsi="Arial" w:cs="Arial"/>
          <w:b/>
          <w:bCs/>
          <w:color w:val="000000"/>
        </w:rPr>
        <w:t xml:space="preserve"> V</w:t>
      </w:r>
      <w:r w:rsidR="000C3C76" w:rsidRPr="009848DA">
        <w:rPr>
          <w:rFonts w:ascii="Arial" w:hAnsi="Arial" w:cs="Arial"/>
          <w:b/>
          <w:bCs/>
          <w:color w:val="000000"/>
        </w:rPr>
        <w:t>erdachtsfall</w:t>
      </w:r>
    </w:p>
    <w:p w:rsidR="007814E5" w:rsidRPr="00746387" w:rsidRDefault="007814E5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Regelmäßige und intensive Hallenlüftung zum kontinuierlichen Luftaustausch </w:t>
      </w:r>
      <w:r w:rsidR="003E6D8C" w:rsidRPr="00746387">
        <w:rPr>
          <w:rFonts w:ascii="Arial" w:hAnsi="Arial" w:cs="Arial"/>
          <w:color w:val="000000"/>
        </w:rPr>
        <w:t xml:space="preserve">sind </w:t>
      </w:r>
      <w:r w:rsidR="0019780C" w:rsidRPr="00746387">
        <w:rPr>
          <w:rFonts w:ascii="Arial" w:hAnsi="Arial" w:cs="Arial"/>
          <w:color w:val="000000"/>
        </w:rPr>
        <w:t xml:space="preserve">permanent </w:t>
      </w:r>
      <w:r w:rsidRPr="00746387">
        <w:rPr>
          <w:rFonts w:ascii="Arial" w:hAnsi="Arial" w:cs="Arial"/>
          <w:color w:val="000000"/>
        </w:rPr>
        <w:t>gewährleiste</w:t>
      </w:r>
      <w:r w:rsidR="00FA3C7D" w:rsidRPr="00746387">
        <w:rPr>
          <w:rFonts w:ascii="Arial" w:hAnsi="Arial" w:cs="Arial"/>
          <w:color w:val="000000"/>
        </w:rPr>
        <w:t>t.</w:t>
      </w:r>
    </w:p>
    <w:p w:rsidR="007814E5" w:rsidRPr="00746387" w:rsidRDefault="007814E5" w:rsidP="009848DA">
      <w:pPr>
        <w:pStyle w:val="P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46387">
        <w:rPr>
          <w:rFonts w:ascii="Arial" w:hAnsi="Arial" w:cs="Arial"/>
          <w:color w:val="000000"/>
        </w:rPr>
        <w:t xml:space="preserve">Maßnahmen im Umgang mit einem Verdachtsfall für eine CoVID19-Infektion bei </w:t>
      </w:r>
      <w:r w:rsidR="003E6D8C" w:rsidRPr="00746387">
        <w:rPr>
          <w:rFonts w:ascii="Arial" w:hAnsi="Arial" w:cs="Arial"/>
          <w:color w:val="000000"/>
        </w:rPr>
        <w:t>Spielern, Trainern</w:t>
      </w:r>
      <w:r w:rsidR="00FA3C7D" w:rsidRPr="00746387">
        <w:rPr>
          <w:rFonts w:ascii="Arial" w:hAnsi="Arial" w:cs="Arial"/>
          <w:color w:val="000000"/>
        </w:rPr>
        <w:t xml:space="preserve"> </w:t>
      </w:r>
      <w:r w:rsidR="003E6D8C" w:rsidRPr="00746387">
        <w:rPr>
          <w:rFonts w:ascii="Arial" w:hAnsi="Arial" w:cs="Arial"/>
          <w:color w:val="000000"/>
        </w:rPr>
        <w:t>/ Betreuern</w:t>
      </w:r>
      <w:r w:rsidR="0004062B" w:rsidRPr="00746387">
        <w:rPr>
          <w:rFonts w:ascii="Arial" w:hAnsi="Arial" w:cs="Arial"/>
          <w:color w:val="000000"/>
        </w:rPr>
        <w:t>, Schiedsrichtern, Zeitnehmern oder Zuschauern</w:t>
      </w:r>
      <w:r w:rsidRPr="00746387">
        <w:rPr>
          <w:rFonts w:ascii="Arial" w:hAnsi="Arial" w:cs="Arial"/>
          <w:color w:val="000000"/>
        </w:rPr>
        <w:t>:</w:t>
      </w:r>
      <w:r w:rsidR="0004062B" w:rsidRPr="00746387">
        <w:rPr>
          <w:rFonts w:ascii="Arial" w:hAnsi="Arial" w:cs="Arial"/>
          <w:color w:val="000000"/>
        </w:rPr>
        <w:t xml:space="preserve"> Der Hygienebeauftragte der Abteilung informiert umgehend das </w:t>
      </w:r>
      <w:r w:rsidRPr="00746387">
        <w:rPr>
          <w:rFonts w:ascii="Arial" w:hAnsi="Arial" w:cs="Arial"/>
          <w:color w:val="000000"/>
        </w:rPr>
        <w:t>Gesundheits</w:t>
      </w:r>
      <w:r w:rsidR="0004062B" w:rsidRPr="00746387">
        <w:rPr>
          <w:rFonts w:ascii="Arial" w:hAnsi="Arial" w:cs="Arial"/>
          <w:color w:val="000000"/>
        </w:rPr>
        <w:t>amt und handelt dann auf Anweisung des Amtes.</w:t>
      </w:r>
    </w:p>
    <w:p w:rsidR="00633772" w:rsidRDefault="0004062B" w:rsidP="009848DA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6387">
        <w:rPr>
          <w:rFonts w:ascii="Arial" w:hAnsi="Arial" w:cs="Arial"/>
          <w:b/>
          <w:sz w:val="24"/>
          <w:szCs w:val="24"/>
        </w:rPr>
        <w:t>Die Gemeinde wird umgehend informiert.</w:t>
      </w:r>
    </w:p>
    <w:p w:rsidR="00633772" w:rsidRDefault="00633772" w:rsidP="00633772">
      <w:r>
        <w:br w:type="page"/>
      </w:r>
    </w:p>
    <w:p w:rsidR="00D526FA" w:rsidRPr="009848DA" w:rsidRDefault="00D526FA" w:rsidP="009848DA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lastRenderedPageBreak/>
        <w:t>Zeitlicher Spielablauf</w:t>
      </w:r>
    </w:p>
    <w:p w:rsidR="00D526FA" w:rsidRPr="00746387" w:rsidRDefault="00D526FA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FA" w:rsidRPr="009848DA" w:rsidRDefault="009848DA" w:rsidP="00984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b/>
          <w:sz w:val="24"/>
          <w:szCs w:val="24"/>
        </w:rPr>
        <w:tab/>
      </w:r>
      <w:r w:rsidR="00D526FA" w:rsidRPr="009848DA">
        <w:rPr>
          <w:rFonts w:ascii="Arial" w:hAnsi="Arial" w:cs="Arial"/>
          <w:b/>
          <w:sz w:val="24"/>
          <w:szCs w:val="24"/>
        </w:rPr>
        <w:t>Aufwärmphase</w:t>
      </w:r>
    </w:p>
    <w:p w:rsidR="00D526FA" w:rsidRPr="00746387" w:rsidRDefault="00D526FA" w:rsidP="009848D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Reinigung bzw. Desinfektion von Toren und Bällen erfolgt vor dem Spiel durch einen Hygiene</w:t>
      </w:r>
      <w:r w:rsidR="0004547F" w:rsidRPr="00746387">
        <w:rPr>
          <w:rFonts w:ascii="Arial" w:hAnsi="Arial" w:cs="Arial"/>
          <w:sz w:val="24"/>
          <w:szCs w:val="24"/>
        </w:rPr>
        <w:t>helfer</w:t>
      </w:r>
      <w:r w:rsidR="00FA3C7D" w:rsidRPr="00746387">
        <w:rPr>
          <w:rFonts w:ascii="Arial" w:hAnsi="Arial" w:cs="Arial"/>
          <w:sz w:val="24"/>
          <w:szCs w:val="24"/>
        </w:rPr>
        <w:t>.</w:t>
      </w:r>
    </w:p>
    <w:p w:rsidR="00D526FA" w:rsidRPr="00746387" w:rsidRDefault="00D526FA" w:rsidP="009848D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Heim- und Gastmannschaften </w:t>
      </w:r>
      <w:r w:rsidR="00FA3C7D" w:rsidRPr="00746387">
        <w:rPr>
          <w:rFonts w:ascii="Arial" w:hAnsi="Arial" w:cs="Arial"/>
          <w:sz w:val="24"/>
          <w:szCs w:val="24"/>
        </w:rPr>
        <w:t>b</w:t>
      </w:r>
      <w:r w:rsidRPr="00746387">
        <w:rPr>
          <w:rFonts w:ascii="Arial" w:hAnsi="Arial" w:cs="Arial"/>
          <w:sz w:val="24"/>
          <w:szCs w:val="24"/>
        </w:rPr>
        <w:t xml:space="preserve">etreten und </w:t>
      </w:r>
      <w:r w:rsidR="00FA3C7D" w:rsidRPr="00746387">
        <w:rPr>
          <w:rFonts w:ascii="Arial" w:hAnsi="Arial" w:cs="Arial"/>
          <w:sz w:val="24"/>
          <w:szCs w:val="24"/>
        </w:rPr>
        <w:t>v</w:t>
      </w:r>
      <w:r w:rsidRPr="00746387">
        <w:rPr>
          <w:rFonts w:ascii="Arial" w:hAnsi="Arial" w:cs="Arial"/>
          <w:sz w:val="24"/>
          <w:szCs w:val="24"/>
        </w:rPr>
        <w:t xml:space="preserve">erlassen das Spielfeld mit </w:t>
      </w:r>
      <w:r w:rsidR="0019780C" w:rsidRPr="00746387">
        <w:rPr>
          <w:rFonts w:ascii="Arial" w:hAnsi="Arial" w:cs="Arial"/>
          <w:sz w:val="24"/>
          <w:szCs w:val="24"/>
        </w:rPr>
        <w:t xml:space="preserve">einer </w:t>
      </w:r>
      <w:r w:rsidRPr="00746387">
        <w:rPr>
          <w:rFonts w:ascii="Arial" w:hAnsi="Arial" w:cs="Arial"/>
          <w:sz w:val="24"/>
          <w:szCs w:val="24"/>
        </w:rPr>
        <w:t>Verzögerung</w:t>
      </w:r>
      <w:r w:rsidR="0019780C" w:rsidRPr="00746387">
        <w:rPr>
          <w:rFonts w:ascii="Arial" w:hAnsi="Arial" w:cs="Arial"/>
          <w:sz w:val="24"/>
          <w:szCs w:val="24"/>
        </w:rPr>
        <w:t xml:space="preserve"> von ca. 1 Minute. Dies wird von einem Hygiene</w:t>
      </w:r>
      <w:r w:rsidR="0004547F" w:rsidRPr="00746387">
        <w:rPr>
          <w:rFonts w:ascii="Arial" w:hAnsi="Arial" w:cs="Arial"/>
          <w:sz w:val="24"/>
          <w:szCs w:val="24"/>
        </w:rPr>
        <w:t>helfer</w:t>
      </w:r>
      <w:r w:rsidR="0019780C" w:rsidRPr="00746387">
        <w:rPr>
          <w:rFonts w:ascii="Arial" w:hAnsi="Arial" w:cs="Arial"/>
          <w:sz w:val="24"/>
          <w:szCs w:val="24"/>
        </w:rPr>
        <w:t xml:space="preserve"> geregelt.</w:t>
      </w:r>
    </w:p>
    <w:p w:rsidR="00D526FA" w:rsidRPr="00746387" w:rsidRDefault="00D526FA" w:rsidP="009848D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Jeder Spieler verfügt über ein eigenes Handtuch und eine eigene Trinkflasche.</w:t>
      </w:r>
    </w:p>
    <w:p w:rsidR="009E6EB1" w:rsidRPr="00746387" w:rsidRDefault="009E6EB1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FA" w:rsidRPr="009848DA" w:rsidRDefault="00D526FA" w:rsidP="00984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t>6.2.</w:t>
      </w:r>
      <w:r w:rsidR="009848DA">
        <w:rPr>
          <w:rFonts w:ascii="Arial" w:hAnsi="Arial" w:cs="Arial"/>
          <w:b/>
          <w:sz w:val="24"/>
          <w:szCs w:val="24"/>
        </w:rPr>
        <w:tab/>
      </w:r>
      <w:r w:rsidRPr="009848DA">
        <w:rPr>
          <w:rFonts w:ascii="Arial" w:hAnsi="Arial" w:cs="Arial"/>
          <w:b/>
          <w:sz w:val="24"/>
          <w:szCs w:val="24"/>
        </w:rPr>
        <w:t>Technische Besprechung</w:t>
      </w:r>
    </w:p>
    <w:p w:rsidR="00D526FA" w:rsidRPr="00746387" w:rsidRDefault="00D526FA" w:rsidP="009848DA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technische Besprechung findet im Regieraum der Halle statt</w:t>
      </w:r>
      <w:r w:rsidR="00FA3C7D" w:rsidRPr="00746387">
        <w:rPr>
          <w:rFonts w:ascii="Arial" w:hAnsi="Arial" w:cs="Arial"/>
          <w:sz w:val="24"/>
          <w:szCs w:val="24"/>
        </w:rPr>
        <w:t>.</w:t>
      </w:r>
    </w:p>
    <w:p w:rsidR="001E4E78" w:rsidRPr="00746387" w:rsidRDefault="001E4E78" w:rsidP="009848DA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An der technischen Besprechung nehmen </w:t>
      </w:r>
      <w:r w:rsidR="00FA3C7D" w:rsidRPr="00746387">
        <w:rPr>
          <w:rFonts w:ascii="Arial" w:hAnsi="Arial" w:cs="Arial"/>
          <w:sz w:val="24"/>
          <w:szCs w:val="24"/>
        </w:rPr>
        <w:t xml:space="preserve">maximal 6 Personen </w:t>
      </w:r>
      <w:r w:rsidRPr="00746387">
        <w:rPr>
          <w:rFonts w:ascii="Arial" w:hAnsi="Arial" w:cs="Arial"/>
          <w:sz w:val="24"/>
          <w:szCs w:val="24"/>
        </w:rPr>
        <w:t>teil: Schiedsrichter, Zeitnehmer, Sekretär, sowie maximal ein Vertreter der Heim- und Gastmannschaft</w:t>
      </w:r>
    </w:p>
    <w:p w:rsidR="001E4E78" w:rsidRDefault="001E4E78" w:rsidP="009848DA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A</w:t>
      </w:r>
      <w:r w:rsidR="009D0E3E" w:rsidRPr="00746387">
        <w:rPr>
          <w:rFonts w:ascii="Arial" w:hAnsi="Arial" w:cs="Arial"/>
          <w:sz w:val="24"/>
          <w:szCs w:val="24"/>
        </w:rPr>
        <w:t>lle Personen tragen einen Mund-</w:t>
      </w:r>
      <w:r w:rsidRPr="00746387">
        <w:rPr>
          <w:rFonts w:ascii="Arial" w:hAnsi="Arial" w:cs="Arial"/>
          <w:sz w:val="24"/>
          <w:szCs w:val="24"/>
        </w:rPr>
        <w:t>Nasen-Schutz</w:t>
      </w:r>
      <w:r w:rsidR="009D0E3E" w:rsidRPr="00746387">
        <w:rPr>
          <w:rFonts w:ascii="Arial" w:hAnsi="Arial" w:cs="Arial"/>
          <w:sz w:val="24"/>
          <w:szCs w:val="24"/>
        </w:rPr>
        <w:t xml:space="preserve"> (MSN)</w:t>
      </w:r>
      <w:r w:rsidRPr="00746387">
        <w:rPr>
          <w:rFonts w:ascii="Arial" w:hAnsi="Arial" w:cs="Arial"/>
          <w:sz w:val="24"/>
          <w:szCs w:val="24"/>
        </w:rPr>
        <w:t xml:space="preserve"> und desinfizieren ihre Hände.</w:t>
      </w:r>
    </w:p>
    <w:p w:rsidR="009E6EB1" w:rsidRPr="009848DA" w:rsidRDefault="009E6EB1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FA" w:rsidRPr="009848DA" w:rsidRDefault="00D526FA" w:rsidP="009848DA">
      <w:pPr>
        <w:pStyle w:val="Listenabsatz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t>Einlaufprozedere</w:t>
      </w:r>
    </w:p>
    <w:p w:rsidR="001E4E78" w:rsidRPr="00746387" w:rsidRDefault="0019780C" w:rsidP="009848D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Folgende </w:t>
      </w:r>
      <w:r w:rsidR="001E4E78" w:rsidRPr="00746387">
        <w:rPr>
          <w:rFonts w:ascii="Arial" w:hAnsi="Arial" w:cs="Arial"/>
          <w:sz w:val="24"/>
          <w:szCs w:val="24"/>
        </w:rPr>
        <w:t>Reihenfolge wird beim Betreten der Spielfläche beachtet: Schiedsrichter, Heim</w:t>
      </w:r>
      <w:r w:rsidR="007D44B8" w:rsidRPr="00746387">
        <w:rPr>
          <w:rFonts w:ascii="Arial" w:hAnsi="Arial" w:cs="Arial"/>
          <w:sz w:val="24"/>
          <w:szCs w:val="24"/>
        </w:rPr>
        <w:t xml:space="preserve">- und </w:t>
      </w:r>
      <w:r w:rsidR="001E4E78" w:rsidRPr="00746387">
        <w:rPr>
          <w:rFonts w:ascii="Arial" w:hAnsi="Arial" w:cs="Arial"/>
          <w:sz w:val="24"/>
          <w:szCs w:val="24"/>
        </w:rPr>
        <w:t>Gast</w:t>
      </w:r>
      <w:r w:rsidR="007D44B8" w:rsidRPr="00746387">
        <w:rPr>
          <w:rFonts w:ascii="Arial" w:hAnsi="Arial" w:cs="Arial"/>
          <w:sz w:val="24"/>
          <w:szCs w:val="24"/>
        </w:rPr>
        <w:t>mannschaft, der Mindestabstand wird eingehalten</w:t>
      </w:r>
      <w:r w:rsidR="001E4E78" w:rsidRPr="00746387">
        <w:rPr>
          <w:rFonts w:ascii="Arial" w:hAnsi="Arial" w:cs="Arial"/>
          <w:sz w:val="24"/>
          <w:szCs w:val="24"/>
        </w:rPr>
        <w:t>.</w:t>
      </w:r>
    </w:p>
    <w:p w:rsidR="009E6EB1" w:rsidRPr="00746387" w:rsidRDefault="009E6EB1" w:rsidP="00984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6FA" w:rsidRPr="009848DA" w:rsidRDefault="00D526FA" w:rsidP="009848DA">
      <w:pPr>
        <w:pStyle w:val="Listenabsatz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t>Während des Spiels</w:t>
      </w:r>
    </w:p>
    <w:p w:rsidR="002028CC" w:rsidRPr="00746387" w:rsidRDefault="002028CC" w:rsidP="009848DA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</w:t>
      </w:r>
      <w:r w:rsidR="00E31B4F">
        <w:rPr>
          <w:rFonts w:ascii="Arial" w:hAnsi="Arial" w:cs="Arial"/>
          <w:sz w:val="24"/>
          <w:szCs w:val="24"/>
        </w:rPr>
        <w:t>ie Begrüßung der Teams durch die</w:t>
      </w:r>
      <w:r w:rsidRPr="00746387">
        <w:rPr>
          <w:rFonts w:ascii="Arial" w:hAnsi="Arial" w:cs="Arial"/>
          <w:sz w:val="24"/>
          <w:szCs w:val="24"/>
        </w:rPr>
        <w:t xml:space="preserve"> Schiedsrichter sind mit dem nötigen Abstand durchzuführen. Auf Abklatschen, etc. wird verzichtet.</w:t>
      </w:r>
    </w:p>
    <w:p w:rsidR="001E4E78" w:rsidRPr="00746387" w:rsidRDefault="001E4E78" w:rsidP="009848DA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Kabinenbänke und Türgriffe werden nach dem Spiel</w:t>
      </w:r>
      <w:r w:rsidR="009D0E3E" w:rsidRPr="00746387">
        <w:rPr>
          <w:rFonts w:ascii="Arial" w:hAnsi="Arial" w:cs="Arial"/>
          <w:sz w:val="24"/>
          <w:szCs w:val="24"/>
        </w:rPr>
        <w:t xml:space="preserve"> </w:t>
      </w:r>
      <w:r w:rsidRPr="00746387">
        <w:rPr>
          <w:rFonts w:ascii="Arial" w:hAnsi="Arial" w:cs="Arial"/>
          <w:sz w:val="24"/>
          <w:szCs w:val="24"/>
        </w:rPr>
        <w:t>/ Umziehen oder Duschen von unseren Hygiene</w:t>
      </w:r>
      <w:r w:rsidR="0004547F" w:rsidRPr="00746387">
        <w:rPr>
          <w:rFonts w:ascii="Arial" w:hAnsi="Arial" w:cs="Arial"/>
          <w:sz w:val="24"/>
          <w:szCs w:val="24"/>
        </w:rPr>
        <w:t>helfer</w:t>
      </w:r>
      <w:r w:rsidR="009D0E3E" w:rsidRPr="00746387">
        <w:rPr>
          <w:rFonts w:ascii="Arial" w:hAnsi="Arial" w:cs="Arial"/>
          <w:sz w:val="24"/>
          <w:szCs w:val="24"/>
        </w:rPr>
        <w:t>n</w:t>
      </w:r>
      <w:r w:rsidRPr="00746387">
        <w:rPr>
          <w:rFonts w:ascii="Arial" w:hAnsi="Arial" w:cs="Arial"/>
          <w:sz w:val="24"/>
          <w:szCs w:val="24"/>
        </w:rPr>
        <w:t xml:space="preserve"> desinfiziert.</w:t>
      </w:r>
    </w:p>
    <w:p w:rsidR="001E4E78" w:rsidRPr="00746387" w:rsidRDefault="001E4E78" w:rsidP="009848DA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Wischer betreten nur auf Anweisung der Schiedsrichter das Spielfeld. Die Spieler halten einen Sicherheitsabstand zu den Wischern ein.</w:t>
      </w:r>
    </w:p>
    <w:p w:rsidR="00026899" w:rsidRPr="00746387" w:rsidRDefault="007D44B8" w:rsidP="009848DA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Das Team-</w:t>
      </w:r>
      <w:r w:rsidR="00026899" w:rsidRPr="00746387">
        <w:rPr>
          <w:rFonts w:ascii="Arial" w:hAnsi="Arial" w:cs="Arial"/>
          <w:sz w:val="24"/>
          <w:szCs w:val="24"/>
        </w:rPr>
        <w:t>Time-Out wird unter Einhaltung des Mindestabstandes zum Zeitnehmertisch vorgenommen</w:t>
      </w:r>
      <w:r w:rsidRPr="00746387">
        <w:rPr>
          <w:rFonts w:ascii="Arial" w:hAnsi="Arial" w:cs="Arial"/>
          <w:sz w:val="24"/>
          <w:szCs w:val="24"/>
        </w:rPr>
        <w:t>.</w:t>
      </w:r>
    </w:p>
    <w:p w:rsidR="00026899" w:rsidRDefault="00026899" w:rsidP="009848DA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Getränkeflaschen und Handtücher s</w:t>
      </w:r>
      <w:r w:rsidR="002028CC" w:rsidRPr="00746387">
        <w:rPr>
          <w:rFonts w:ascii="Arial" w:hAnsi="Arial" w:cs="Arial"/>
          <w:sz w:val="24"/>
          <w:szCs w:val="24"/>
        </w:rPr>
        <w:t>ind</w:t>
      </w:r>
      <w:r w:rsidRPr="00746387">
        <w:rPr>
          <w:rFonts w:ascii="Arial" w:hAnsi="Arial" w:cs="Arial"/>
          <w:sz w:val="24"/>
          <w:szCs w:val="24"/>
        </w:rPr>
        <w:t xml:space="preserve"> von jedem Spieler eigenständig von der Bank auf</w:t>
      </w:r>
      <w:r w:rsidR="002028CC" w:rsidRPr="00746387">
        <w:rPr>
          <w:rFonts w:ascii="Arial" w:hAnsi="Arial" w:cs="Arial"/>
          <w:sz w:val="24"/>
          <w:szCs w:val="24"/>
        </w:rPr>
        <w:t>zunehm</w:t>
      </w:r>
      <w:r w:rsidRPr="00746387">
        <w:rPr>
          <w:rFonts w:ascii="Arial" w:hAnsi="Arial" w:cs="Arial"/>
          <w:sz w:val="24"/>
          <w:szCs w:val="24"/>
        </w:rPr>
        <w:t xml:space="preserve">en und </w:t>
      </w:r>
      <w:r w:rsidR="002028CC" w:rsidRPr="00746387">
        <w:rPr>
          <w:rFonts w:ascii="Arial" w:hAnsi="Arial" w:cs="Arial"/>
          <w:sz w:val="24"/>
          <w:szCs w:val="24"/>
        </w:rPr>
        <w:t xml:space="preserve">sind </w:t>
      </w:r>
      <w:r w:rsidRPr="00746387">
        <w:rPr>
          <w:rFonts w:ascii="Arial" w:hAnsi="Arial" w:cs="Arial"/>
          <w:sz w:val="24"/>
          <w:szCs w:val="24"/>
        </w:rPr>
        <w:t>nicht durch Mitspieler an</w:t>
      </w:r>
      <w:r w:rsidR="002028CC" w:rsidRPr="00746387">
        <w:rPr>
          <w:rFonts w:ascii="Arial" w:hAnsi="Arial" w:cs="Arial"/>
          <w:sz w:val="24"/>
          <w:szCs w:val="24"/>
        </w:rPr>
        <w:t>zureichen</w:t>
      </w:r>
      <w:r w:rsidRPr="00746387">
        <w:rPr>
          <w:rFonts w:ascii="Arial" w:hAnsi="Arial" w:cs="Arial"/>
          <w:sz w:val="24"/>
          <w:szCs w:val="24"/>
        </w:rPr>
        <w:t>.</w:t>
      </w:r>
    </w:p>
    <w:p w:rsidR="009E6EB1" w:rsidRPr="009848DA" w:rsidRDefault="009E6EB1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FA" w:rsidRPr="009848DA" w:rsidRDefault="00D526FA" w:rsidP="009848DA">
      <w:pPr>
        <w:pStyle w:val="Listenabsatz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t>Halbzeit</w:t>
      </w:r>
    </w:p>
    <w:p w:rsidR="007D44B8" w:rsidRPr="00746387" w:rsidRDefault="00026899" w:rsidP="009848DA">
      <w:pPr>
        <w:pStyle w:val="Listenabsatz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47457227"/>
      <w:r w:rsidRPr="00746387">
        <w:rPr>
          <w:rFonts w:ascii="Arial" w:hAnsi="Arial" w:cs="Arial"/>
          <w:sz w:val="24"/>
          <w:szCs w:val="24"/>
        </w:rPr>
        <w:t>Das Spielfeld wird in folgen</w:t>
      </w:r>
      <w:r w:rsidR="007D44B8" w:rsidRPr="00746387">
        <w:rPr>
          <w:rFonts w:ascii="Arial" w:hAnsi="Arial" w:cs="Arial"/>
          <w:sz w:val="24"/>
          <w:szCs w:val="24"/>
        </w:rPr>
        <w:t xml:space="preserve">der Reihenfolge verlassen: Heimmannschaft, </w:t>
      </w:r>
      <w:r w:rsidRPr="00746387">
        <w:rPr>
          <w:rFonts w:ascii="Arial" w:hAnsi="Arial" w:cs="Arial"/>
          <w:sz w:val="24"/>
          <w:szCs w:val="24"/>
        </w:rPr>
        <w:t>Gast</w:t>
      </w:r>
      <w:r w:rsidR="007D44B8" w:rsidRPr="00746387">
        <w:rPr>
          <w:rFonts w:ascii="Arial" w:hAnsi="Arial" w:cs="Arial"/>
          <w:sz w:val="24"/>
          <w:szCs w:val="24"/>
        </w:rPr>
        <w:t xml:space="preserve">mannschaft und </w:t>
      </w:r>
      <w:r w:rsidRPr="00746387">
        <w:rPr>
          <w:rFonts w:ascii="Arial" w:hAnsi="Arial" w:cs="Arial"/>
          <w:sz w:val="24"/>
          <w:szCs w:val="24"/>
        </w:rPr>
        <w:t>Schiedsrichter</w:t>
      </w:r>
      <w:r w:rsidR="007D44B8" w:rsidRPr="00746387">
        <w:rPr>
          <w:rFonts w:ascii="Arial" w:hAnsi="Arial" w:cs="Arial"/>
          <w:sz w:val="24"/>
          <w:szCs w:val="24"/>
        </w:rPr>
        <w:t>, der Mindestabstand wird eingehalten.</w:t>
      </w:r>
      <w:bookmarkEnd w:id="2"/>
    </w:p>
    <w:p w:rsidR="00026899" w:rsidRDefault="00026899" w:rsidP="009848DA">
      <w:pPr>
        <w:pStyle w:val="Listenabsatz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Auf eine Entzerrung der Zugangswege zu den Kabinen </w:t>
      </w:r>
      <w:r w:rsidR="00EA78BC" w:rsidRPr="00746387">
        <w:rPr>
          <w:rFonts w:ascii="Arial" w:hAnsi="Arial" w:cs="Arial"/>
          <w:sz w:val="24"/>
          <w:szCs w:val="24"/>
        </w:rPr>
        <w:t xml:space="preserve">und wieder in die Halle </w:t>
      </w:r>
      <w:r w:rsidRPr="00746387">
        <w:rPr>
          <w:rFonts w:ascii="Arial" w:hAnsi="Arial" w:cs="Arial"/>
          <w:sz w:val="24"/>
          <w:szCs w:val="24"/>
        </w:rPr>
        <w:t xml:space="preserve">wird </w:t>
      </w:r>
      <w:r w:rsidR="00EA78BC" w:rsidRPr="00746387">
        <w:rPr>
          <w:rFonts w:ascii="Arial" w:hAnsi="Arial" w:cs="Arial"/>
          <w:sz w:val="24"/>
          <w:szCs w:val="24"/>
        </w:rPr>
        <w:t>von den Spielern</w:t>
      </w:r>
      <w:r w:rsidR="007D44B8" w:rsidRPr="00746387">
        <w:rPr>
          <w:rFonts w:ascii="Arial" w:hAnsi="Arial" w:cs="Arial"/>
          <w:sz w:val="24"/>
          <w:szCs w:val="24"/>
        </w:rPr>
        <w:t xml:space="preserve"> </w:t>
      </w:r>
      <w:r w:rsidR="00EA78BC" w:rsidRPr="00746387">
        <w:rPr>
          <w:rFonts w:ascii="Arial" w:hAnsi="Arial" w:cs="Arial"/>
          <w:sz w:val="24"/>
          <w:szCs w:val="24"/>
        </w:rPr>
        <w:t xml:space="preserve">/ Trainern </w:t>
      </w:r>
      <w:r w:rsidRPr="00746387">
        <w:rPr>
          <w:rFonts w:ascii="Arial" w:hAnsi="Arial" w:cs="Arial"/>
          <w:sz w:val="24"/>
          <w:szCs w:val="24"/>
        </w:rPr>
        <w:t>geachtet</w:t>
      </w:r>
      <w:r w:rsidR="00EA78BC" w:rsidRPr="00746387">
        <w:rPr>
          <w:rFonts w:ascii="Arial" w:hAnsi="Arial" w:cs="Arial"/>
          <w:sz w:val="24"/>
          <w:szCs w:val="24"/>
        </w:rPr>
        <w:t>.</w:t>
      </w:r>
    </w:p>
    <w:p w:rsidR="009848DA" w:rsidRPr="009848DA" w:rsidRDefault="009848DA" w:rsidP="00984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FA" w:rsidRPr="009848DA" w:rsidRDefault="00D526FA" w:rsidP="009848DA">
      <w:pPr>
        <w:pStyle w:val="Listenabsatz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t>Nach dem Spiel</w:t>
      </w:r>
    </w:p>
    <w:p w:rsidR="00EA78BC" w:rsidRPr="00746387" w:rsidRDefault="00EA78BC" w:rsidP="009848DA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Das Spielfeld wird in folgen</w:t>
      </w:r>
      <w:r w:rsidR="007D44B8" w:rsidRPr="00746387">
        <w:rPr>
          <w:rFonts w:ascii="Arial" w:hAnsi="Arial" w:cs="Arial"/>
          <w:sz w:val="24"/>
          <w:szCs w:val="24"/>
        </w:rPr>
        <w:t>der Reihenfolge verlassen: Heimmannschaft, Gastmannschaft und</w:t>
      </w:r>
      <w:r w:rsidRPr="00746387">
        <w:rPr>
          <w:rFonts w:ascii="Arial" w:hAnsi="Arial" w:cs="Arial"/>
          <w:sz w:val="24"/>
          <w:szCs w:val="24"/>
        </w:rPr>
        <w:t xml:space="preserve"> Schiedsrichter; </w:t>
      </w:r>
      <w:r w:rsidR="007D44B8" w:rsidRPr="00746387">
        <w:rPr>
          <w:rFonts w:ascii="Arial" w:hAnsi="Arial" w:cs="Arial"/>
          <w:sz w:val="24"/>
          <w:szCs w:val="24"/>
        </w:rPr>
        <w:t>der Mindestabstand wird eingehalten</w:t>
      </w:r>
      <w:r w:rsidRPr="00746387">
        <w:rPr>
          <w:rFonts w:ascii="Arial" w:hAnsi="Arial" w:cs="Arial"/>
          <w:sz w:val="24"/>
          <w:szCs w:val="24"/>
        </w:rPr>
        <w:t>.</w:t>
      </w:r>
    </w:p>
    <w:p w:rsidR="007D44B8" w:rsidRPr="00746387" w:rsidRDefault="007D44B8" w:rsidP="009848DA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Mannschaftsbänke werden nach dem Verlassen der Mannschaften von dem Heim- Zeitnehmer desinfiziert.</w:t>
      </w:r>
    </w:p>
    <w:p w:rsidR="007D44B8" w:rsidRPr="00746387" w:rsidRDefault="007D44B8" w:rsidP="009848DA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Abreise erfolgt nach räumlicher und zeitlicher Trennung.</w:t>
      </w:r>
    </w:p>
    <w:p w:rsidR="00633772" w:rsidRDefault="0063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26FA" w:rsidRPr="009848DA" w:rsidRDefault="00D526FA" w:rsidP="009848DA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8DA">
        <w:rPr>
          <w:rFonts w:ascii="Arial" w:hAnsi="Arial" w:cs="Arial"/>
          <w:b/>
          <w:sz w:val="24"/>
          <w:szCs w:val="24"/>
        </w:rPr>
        <w:lastRenderedPageBreak/>
        <w:t>Sonstiges</w:t>
      </w:r>
    </w:p>
    <w:p w:rsidR="0004062B" w:rsidRPr="00746387" w:rsidRDefault="00026899" w:rsidP="009848DA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Jede M</w:t>
      </w:r>
      <w:r w:rsidR="007D44B8" w:rsidRPr="00746387">
        <w:rPr>
          <w:rFonts w:ascii="Arial" w:hAnsi="Arial" w:cs="Arial"/>
          <w:sz w:val="24"/>
          <w:szCs w:val="24"/>
        </w:rPr>
        <w:t>annschaft benötigt mindestens 3 </w:t>
      </w:r>
      <w:r w:rsidRPr="00746387">
        <w:rPr>
          <w:rFonts w:ascii="Arial" w:hAnsi="Arial" w:cs="Arial"/>
          <w:sz w:val="24"/>
          <w:szCs w:val="24"/>
        </w:rPr>
        <w:t>Hygien</w:t>
      </w:r>
      <w:r w:rsidR="00E319E4" w:rsidRPr="00746387">
        <w:rPr>
          <w:rFonts w:ascii="Arial" w:hAnsi="Arial" w:cs="Arial"/>
          <w:sz w:val="24"/>
          <w:szCs w:val="24"/>
        </w:rPr>
        <w:t>e</w:t>
      </w:r>
      <w:r w:rsidR="0004547F" w:rsidRPr="00746387">
        <w:rPr>
          <w:rFonts w:ascii="Arial" w:hAnsi="Arial" w:cs="Arial"/>
          <w:sz w:val="24"/>
          <w:szCs w:val="24"/>
        </w:rPr>
        <w:t>helfer</w:t>
      </w:r>
      <w:r w:rsidRPr="00746387">
        <w:rPr>
          <w:rFonts w:ascii="Arial" w:hAnsi="Arial" w:cs="Arial"/>
          <w:sz w:val="24"/>
          <w:szCs w:val="24"/>
        </w:rPr>
        <w:t>, die während der Heimspiele anwesend sind</w:t>
      </w:r>
      <w:r w:rsidR="00E319E4" w:rsidRPr="00746387">
        <w:rPr>
          <w:rFonts w:ascii="Arial" w:hAnsi="Arial" w:cs="Arial"/>
          <w:sz w:val="24"/>
          <w:szCs w:val="24"/>
        </w:rPr>
        <w:t xml:space="preserve"> und genaue Aufgaben zugewiesen bekommen.</w:t>
      </w:r>
      <w:r w:rsidRPr="00746387">
        <w:rPr>
          <w:rFonts w:ascii="Arial" w:hAnsi="Arial" w:cs="Arial"/>
          <w:sz w:val="24"/>
          <w:szCs w:val="24"/>
        </w:rPr>
        <w:t xml:space="preserve"> Diese werden zeitnah vom Hygienebeauftragten der Abteilung eingewiesen.</w:t>
      </w:r>
      <w:r w:rsidR="00E319E4" w:rsidRPr="00746387">
        <w:rPr>
          <w:rFonts w:ascii="Arial" w:hAnsi="Arial" w:cs="Arial"/>
          <w:sz w:val="24"/>
          <w:szCs w:val="24"/>
        </w:rPr>
        <w:t xml:space="preserve"> Sollte eine Mannschaft nicht </w:t>
      </w:r>
      <w:r w:rsidR="0004547F" w:rsidRPr="00746387">
        <w:rPr>
          <w:rFonts w:ascii="Arial" w:hAnsi="Arial" w:cs="Arial"/>
          <w:sz w:val="24"/>
          <w:szCs w:val="24"/>
        </w:rPr>
        <w:t xml:space="preserve">mindestens </w:t>
      </w:r>
      <w:r w:rsidR="007D44B8" w:rsidRPr="00746387">
        <w:rPr>
          <w:rFonts w:ascii="Arial" w:hAnsi="Arial" w:cs="Arial"/>
          <w:sz w:val="24"/>
          <w:szCs w:val="24"/>
        </w:rPr>
        <w:t>3 </w:t>
      </w:r>
      <w:r w:rsidR="00E319E4" w:rsidRPr="00746387">
        <w:rPr>
          <w:rFonts w:ascii="Arial" w:hAnsi="Arial" w:cs="Arial"/>
          <w:sz w:val="24"/>
          <w:szCs w:val="24"/>
        </w:rPr>
        <w:t>Hygiene</w:t>
      </w:r>
      <w:r w:rsidR="0004547F" w:rsidRPr="00746387">
        <w:rPr>
          <w:rFonts w:ascii="Arial" w:hAnsi="Arial" w:cs="Arial"/>
          <w:sz w:val="24"/>
          <w:szCs w:val="24"/>
        </w:rPr>
        <w:t>helfer</w:t>
      </w:r>
      <w:r w:rsidR="00E319E4" w:rsidRPr="00746387">
        <w:rPr>
          <w:rFonts w:ascii="Arial" w:hAnsi="Arial" w:cs="Arial"/>
          <w:sz w:val="24"/>
          <w:szCs w:val="24"/>
        </w:rPr>
        <w:t xml:space="preserve"> namentlich nennen, darf diese Mannschaft nicht in Anwesenheit von Zuschauern spielen.</w:t>
      </w:r>
    </w:p>
    <w:p w:rsidR="00026899" w:rsidRPr="00746387" w:rsidRDefault="00026899" w:rsidP="009848DA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 xml:space="preserve">Das Wischerpersonal wird </w:t>
      </w:r>
      <w:r w:rsidR="00EA78BC" w:rsidRPr="00746387">
        <w:rPr>
          <w:rFonts w:ascii="Arial" w:hAnsi="Arial" w:cs="Arial"/>
          <w:sz w:val="24"/>
          <w:szCs w:val="24"/>
        </w:rPr>
        <w:t xml:space="preserve">zeitnah </w:t>
      </w:r>
      <w:r w:rsidRPr="00746387">
        <w:rPr>
          <w:rFonts w:ascii="Arial" w:hAnsi="Arial" w:cs="Arial"/>
          <w:sz w:val="24"/>
          <w:szCs w:val="24"/>
        </w:rPr>
        <w:t>vom Hygienebeauftragten der Abteilung eingewiesen.</w:t>
      </w:r>
    </w:p>
    <w:p w:rsidR="00026899" w:rsidRPr="00746387" w:rsidRDefault="00026899" w:rsidP="009848DA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Die Zeitnehmer werden</w:t>
      </w:r>
      <w:r w:rsidR="00EA78BC" w:rsidRPr="00746387">
        <w:rPr>
          <w:rFonts w:ascii="Arial" w:hAnsi="Arial" w:cs="Arial"/>
          <w:sz w:val="24"/>
          <w:szCs w:val="24"/>
        </w:rPr>
        <w:t xml:space="preserve"> zeitnah</w:t>
      </w:r>
      <w:r w:rsidRPr="00746387">
        <w:rPr>
          <w:rFonts w:ascii="Arial" w:hAnsi="Arial" w:cs="Arial"/>
          <w:sz w:val="24"/>
          <w:szCs w:val="24"/>
        </w:rPr>
        <w:t xml:space="preserve"> vom Hygienebeauftragten der Abteilung eingewiesen.</w:t>
      </w:r>
    </w:p>
    <w:p w:rsidR="00E319E4" w:rsidRDefault="00E319E4" w:rsidP="009848DA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387">
        <w:rPr>
          <w:rFonts w:ascii="Arial" w:hAnsi="Arial" w:cs="Arial"/>
          <w:sz w:val="24"/>
          <w:szCs w:val="24"/>
        </w:rPr>
        <w:t>Bei der Belegung der Halle wird darauf geachtet, dass zwischen den Spielen ausreichend Zeit besteht.</w:t>
      </w:r>
    </w:p>
    <w:p w:rsidR="00ED508F" w:rsidRDefault="00ED508F" w:rsidP="00ED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508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72" w:rsidRDefault="00633772" w:rsidP="00633772">
      <w:pPr>
        <w:spacing w:after="0" w:line="240" w:lineRule="auto"/>
      </w:pPr>
      <w:r>
        <w:separator/>
      </w:r>
    </w:p>
  </w:endnote>
  <w:endnote w:type="continuationSeparator" w:id="0">
    <w:p w:rsidR="00633772" w:rsidRDefault="00633772" w:rsidP="0063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69178"/>
      <w:docPartObj>
        <w:docPartGallery w:val="Page Numbers (Bottom of Page)"/>
        <w:docPartUnique/>
      </w:docPartObj>
    </w:sdtPr>
    <w:sdtEndPr/>
    <w:sdtContent>
      <w:p w:rsidR="00633772" w:rsidRDefault="006337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E0">
          <w:rPr>
            <w:noProof/>
          </w:rPr>
          <w:t>2</w:t>
        </w:r>
        <w:r>
          <w:fldChar w:fldCharType="end"/>
        </w:r>
      </w:p>
    </w:sdtContent>
  </w:sdt>
  <w:p w:rsidR="00633772" w:rsidRDefault="006337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72" w:rsidRDefault="00633772" w:rsidP="00633772">
      <w:pPr>
        <w:spacing w:after="0" w:line="240" w:lineRule="auto"/>
      </w:pPr>
      <w:r>
        <w:separator/>
      </w:r>
    </w:p>
  </w:footnote>
  <w:footnote w:type="continuationSeparator" w:id="0">
    <w:p w:rsidR="00633772" w:rsidRDefault="00633772" w:rsidP="0063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D55"/>
    <w:multiLevelType w:val="hybridMultilevel"/>
    <w:tmpl w:val="B3A2E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6E4"/>
    <w:multiLevelType w:val="hybridMultilevel"/>
    <w:tmpl w:val="DAFA6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5776C"/>
    <w:multiLevelType w:val="hybridMultilevel"/>
    <w:tmpl w:val="8BEC5DB8"/>
    <w:lvl w:ilvl="0" w:tplc="F9DC2292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13FB41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358F8"/>
    <w:multiLevelType w:val="hybridMultilevel"/>
    <w:tmpl w:val="B65A4884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1703789F"/>
    <w:multiLevelType w:val="hybridMultilevel"/>
    <w:tmpl w:val="F9EC9D98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6460"/>
    <w:multiLevelType w:val="hybridMultilevel"/>
    <w:tmpl w:val="EFE4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BCF"/>
    <w:multiLevelType w:val="hybridMultilevel"/>
    <w:tmpl w:val="2F8C8E30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35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2508C1"/>
    <w:multiLevelType w:val="hybridMultilevel"/>
    <w:tmpl w:val="0C929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763D2"/>
    <w:multiLevelType w:val="hybridMultilevel"/>
    <w:tmpl w:val="7F00C866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53A"/>
    <w:multiLevelType w:val="multilevel"/>
    <w:tmpl w:val="5E821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531735"/>
    <w:multiLevelType w:val="hybridMultilevel"/>
    <w:tmpl w:val="FDEAA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E1B96"/>
    <w:multiLevelType w:val="hybridMultilevel"/>
    <w:tmpl w:val="EC5AD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30C6B"/>
    <w:multiLevelType w:val="hybridMultilevel"/>
    <w:tmpl w:val="101E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00F38"/>
    <w:multiLevelType w:val="hybridMultilevel"/>
    <w:tmpl w:val="B19E997C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7C3AAB"/>
    <w:multiLevelType w:val="hybridMultilevel"/>
    <w:tmpl w:val="F8E64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787363"/>
    <w:multiLevelType w:val="hybridMultilevel"/>
    <w:tmpl w:val="00028B7C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>
    <w:nsid w:val="32EE0974"/>
    <w:multiLevelType w:val="hybridMultilevel"/>
    <w:tmpl w:val="D4E60EFE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358732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936A39"/>
    <w:multiLevelType w:val="hybridMultilevel"/>
    <w:tmpl w:val="9A785B68"/>
    <w:lvl w:ilvl="0" w:tplc="F2427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422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423D2F"/>
    <w:multiLevelType w:val="hybridMultilevel"/>
    <w:tmpl w:val="09EE5B40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A5E58"/>
    <w:multiLevelType w:val="hybridMultilevel"/>
    <w:tmpl w:val="4066F77C"/>
    <w:lvl w:ilvl="0" w:tplc="8A16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84D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9D334C"/>
    <w:multiLevelType w:val="multilevel"/>
    <w:tmpl w:val="E7EA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6">
    <w:nsid w:val="49517F37"/>
    <w:multiLevelType w:val="hybridMultilevel"/>
    <w:tmpl w:val="67E2B4FA"/>
    <w:lvl w:ilvl="0" w:tplc="32B018DC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F0E2E"/>
    <w:multiLevelType w:val="hybridMultilevel"/>
    <w:tmpl w:val="3A449D3E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137C8"/>
    <w:multiLevelType w:val="hybridMultilevel"/>
    <w:tmpl w:val="65609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9A4090"/>
    <w:multiLevelType w:val="hybridMultilevel"/>
    <w:tmpl w:val="49A46BD8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05253"/>
    <w:multiLevelType w:val="hybridMultilevel"/>
    <w:tmpl w:val="34AE5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E770C"/>
    <w:multiLevelType w:val="hybridMultilevel"/>
    <w:tmpl w:val="9648C878"/>
    <w:lvl w:ilvl="0" w:tplc="F9DC2292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524C73"/>
    <w:multiLevelType w:val="hybridMultilevel"/>
    <w:tmpl w:val="43FEDC5E"/>
    <w:lvl w:ilvl="0" w:tplc="D610C6DE">
      <w:start w:val="10"/>
      <w:numFmt w:val="bullet"/>
      <w:lvlText w:val="•"/>
      <w:lvlJc w:val="left"/>
      <w:pPr>
        <w:ind w:left="36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D21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3F659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43539B4"/>
    <w:multiLevelType w:val="hybridMultilevel"/>
    <w:tmpl w:val="542EF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87744C"/>
    <w:multiLevelType w:val="hybridMultilevel"/>
    <w:tmpl w:val="CC9E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13489"/>
    <w:multiLevelType w:val="hybridMultilevel"/>
    <w:tmpl w:val="571A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64F0D"/>
    <w:multiLevelType w:val="hybridMultilevel"/>
    <w:tmpl w:val="D0E467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7F6933"/>
    <w:multiLevelType w:val="multilevel"/>
    <w:tmpl w:val="0C1E205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0">
    <w:nsid w:val="60E91A46"/>
    <w:multiLevelType w:val="hybridMultilevel"/>
    <w:tmpl w:val="3A2C105A"/>
    <w:lvl w:ilvl="0" w:tplc="32B018DC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1">
    <w:nsid w:val="6738117E"/>
    <w:multiLevelType w:val="hybridMultilevel"/>
    <w:tmpl w:val="720A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DE21A2"/>
    <w:multiLevelType w:val="hybridMultilevel"/>
    <w:tmpl w:val="EE24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0348C6"/>
    <w:multiLevelType w:val="hybridMultilevel"/>
    <w:tmpl w:val="19424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F472B"/>
    <w:multiLevelType w:val="multilevel"/>
    <w:tmpl w:val="F09E5D3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5">
    <w:nsid w:val="72882356"/>
    <w:multiLevelType w:val="hybridMultilevel"/>
    <w:tmpl w:val="91864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710B7"/>
    <w:multiLevelType w:val="hybridMultilevel"/>
    <w:tmpl w:val="E36C2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662E5"/>
    <w:multiLevelType w:val="hybridMultilevel"/>
    <w:tmpl w:val="939E9366"/>
    <w:lvl w:ilvl="0" w:tplc="D610C6DE">
      <w:start w:val="10"/>
      <w:numFmt w:val="bullet"/>
      <w:lvlText w:val="•"/>
      <w:lvlJc w:val="left"/>
      <w:pPr>
        <w:ind w:left="640" w:hanging="360"/>
      </w:pPr>
      <w:rPr>
        <w:rFonts w:ascii="Futura Book" w:eastAsiaTheme="minorHAnsi" w:hAnsi="Futura Book" w:cs="Futura Book" w:hint="default"/>
        <w:b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8">
    <w:nsid w:val="7FA06861"/>
    <w:multiLevelType w:val="hybridMultilevel"/>
    <w:tmpl w:val="45B25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32"/>
  </w:num>
  <w:num w:numId="4">
    <w:abstractNumId w:val="22"/>
  </w:num>
  <w:num w:numId="5">
    <w:abstractNumId w:val="5"/>
  </w:num>
  <w:num w:numId="6">
    <w:abstractNumId w:val="17"/>
  </w:num>
  <w:num w:numId="7">
    <w:abstractNumId w:val="31"/>
  </w:num>
  <w:num w:numId="8">
    <w:abstractNumId w:val="2"/>
  </w:num>
  <w:num w:numId="9">
    <w:abstractNumId w:val="40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47"/>
  </w:num>
  <w:num w:numId="15">
    <w:abstractNumId w:val="4"/>
  </w:num>
  <w:num w:numId="16">
    <w:abstractNumId w:val="10"/>
  </w:num>
  <w:num w:numId="17">
    <w:abstractNumId w:val="29"/>
  </w:num>
  <w:num w:numId="18">
    <w:abstractNumId w:val="25"/>
  </w:num>
  <w:num w:numId="19">
    <w:abstractNumId w:val="28"/>
  </w:num>
  <w:num w:numId="20">
    <w:abstractNumId w:val="9"/>
  </w:num>
  <w:num w:numId="21">
    <w:abstractNumId w:val="6"/>
  </w:num>
  <w:num w:numId="22">
    <w:abstractNumId w:val="48"/>
  </w:num>
  <w:num w:numId="23">
    <w:abstractNumId w:val="14"/>
  </w:num>
  <w:num w:numId="24">
    <w:abstractNumId w:val="42"/>
  </w:num>
  <w:num w:numId="25">
    <w:abstractNumId w:val="36"/>
  </w:num>
  <w:num w:numId="26">
    <w:abstractNumId w:val="35"/>
  </w:num>
  <w:num w:numId="27">
    <w:abstractNumId w:val="16"/>
  </w:num>
  <w:num w:numId="28">
    <w:abstractNumId w:val="1"/>
  </w:num>
  <w:num w:numId="29">
    <w:abstractNumId w:val="39"/>
  </w:num>
  <w:num w:numId="30">
    <w:abstractNumId w:val="44"/>
  </w:num>
  <w:num w:numId="31">
    <w:abstractNumId w:val="45"/>
  </w:num>
  <w:num w:numId="32">
    <w:abstractNumId w:val="12"/>
  </w:num>
  <w:num w:numId="33">
    <w:abstractNumId w:val="13"/>
  </w:num>
  <w:num w:numId="34">
    <w:abstractNumId w:val="38"/>
  </w:num>
  <w:num w:numId="35">
    <w:abstractNumId w:val="46"/>
  </w:num>
  <w:num w:numId="36">
    <w:abstractNumId w:val="41"/>
  </w:num>
  <w:num w:numId="37">
    <w:abstractNumId w:val="0"/>
  </w:num>
  <w:num w:numId="38">
    <w:abstractNumId w:val="30"/>
  </w:num>
  <w:num w:numId="39">
    <w:abstractNumId w:val="20"/>
  </w:num>
  <w:num w:numId="40">
    <w:abstractNumId w:val="37"/>
  </w:num>
  <w:num w:numId="41">
    <w:abstractNumId w:val="11"/>
  </w:num>
  <w:num w:numId="42">
    <w:abstractNumId w:val="24"/>
  </w:num>
  <w:num w:numId="43">
    <w:abstractNumId w:val="3"/>
  </w:num>
  <w:num w:numId="44">
    <w:abstractNumId w:val="33"/>
  </w:num>
  <w:num w:numId="45">
    <w:abstractNumId w:val="19"/>
  </w:num>
  <w:num w:numId="46">
    <w:abstractNumId w:val="23"/>
  </w:num>
  <w:num w:numId="47">
    <w:abstractNumId w:val="8"/>
  </w:num>
  <w:num w:numId="48">
    <w:abstractNumId w:val="3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5"/>
    <w:rsid w:val="000105D0"/>
    <w:rsid w:val="00026899"/>
    <w:rsid w:val="0004062B"/>
    <w:rsid w:val="0004547F"/>
    <w:rsid w:val="00060913"/>
    <w:rsid w:val="000B3E13"/>
    <w:rsid w:val="000C3C76"/>
    <w:rsid w:val="0019780C"/>
    <w:rsid w:val="001A59FB"/>
    <w:rsid w:val="001E4E78"/>
    <w:rsid w:val="002028CC"/>
    <w:rsid w:val="00244C39"/>
    <w:rsid w:val="002560A5"/>
    <w:rsid w:val="003033F8"/>
    <w:rsid w:val="00304D47"/>
    <w:rsid w:val="0032086D"/>
    <w:rsid w:val="00370C6C"/>
    <w:rsid w:val="003C2C21"/>
    <w:rsid w:val="003E289F"/>
    <w:rsid w:val="003E6D8C"/>
    <w:rsid w:val="003F3063"/>
    <w:rsid w:val="00482B06"/>
    <w:rsid w:val="00555CF5"/>
    <w:rsid w:val="0056491C"/>
    <w:rsid w:val="005720E2"/>
    <w:rsid w:val="0058472F"/>
    <w:rsid w:val="005A044B"/>
    <w:rsid w:val="00633772"/>
    <w:rsid w:val="00680E0A"/>
    <w:rsid w:val="006824F0"/>
    <w:rsid w:val="006E5945"/>
    <w:rsid w:val="00746387"/>
    <w:rsid w:val="00773F80"/>
    <w:rsid w:val="007814E5"/>
    <w:rsid w:val="007C1928"/>
    <w:rsid w:val="007D44B8"/>
    <w:rsid w:val="0085531E"/>
    <w:rsid w:val="008B0687"/>
    <w:rsid w:val="008B0739"/>
    <w:rsid w:val="009279AF"/>
    <w:rsid w:val="009848DA"/>
    <w:rsid w:val="00992CB2"/>
    <w:rsid w:val="009B0AA5"/>
    <w:rsid w:val="009D0E3E"/>
    <w:rsid w:val="009E6EB1"/>
    <w:rsid w:val="009F284E"/>
    <w:rsid w:val="00AA41A5"/>
    <w:rsid w:val="00B07E22"/>
    <w:rsid w:val="00B95B33"/>
    <w:rsid w:val="00C23E6E"/>
    <w:rsid w:val="00C60197"/>
    <w:rsid w:val="00C64E84"/>
    <w:rsid w:val="00C739CD"/>
    <w:rsid w:val="00C741CE"/>
    <w:rsid w:val="00CA76E0"/>
    <w:rsid w:val="00CD7312"/>
    <w:rsid w:val="00D3534A"/>
    <w:rsid w:val="00D36B88"/>
    <w:rsid w:val="00D526FA"/>
    <w:rsid w:val="00E222ED"/>
    <w:rsid w:val="00E319E4"/>
    <w:rsid w:val="00E31B4F"/>
    <w:rsid w:val="00E4180A"/>
    <w:rsid w:val="00E814B8"/>
    <w:rsid w:val="00EA78BC"/>
    <w:rsid w:val="00ED508F"/>
    <w:rsid w:val="00F162F5"/>
    <w:rsid w:val="00F21385"/>
    <w:rsid w:val="00F84AFD"/>
    <w:rsid w:val="00FA3C7D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5">
    <w:name w:val="Pa5"/>
    <w:basedOn w:val="Standard"/>
    <w:next w:val="Standard"/>
    <w:uiPriority w:val="99"/>
    <w:rsid w:val="007814E5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paragraph" w:styleId="Listenabsatz">
    <w:name w:val="List Paragraph"/>
    <w:basedOn w:val="Standard"/>
    <w:uiPriority w:val="34"/>
    <w:qFormat/>
    <w:rsid w:val="007814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3E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3E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8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D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491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772"/>
  </w:style>
  <w:style w:type="paragraph" w:styleId="Fuzeile">
    <w:name w:val="footer"/>
    <w:basedOn w:val="Standard"/>
    <w:link w:val="FuzeileZchn"/>
    <w:uiPriority w:val="99"/>
    <w:unhideWhenUsed/>
    <w:rsid w:val="0063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5">
    <w:name w:val="Pa5"/>
    <w:basedOn w:val="Standard"/>
    <w:next w:val="Standard"/>
    <w:uiPriority w:val="99"/>
    <w:rsid w:val="007814E5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paragraph" w:styleId="Listenabsatz">
    <w:name w:val="List Paragraph"/>
    <w:basedOn w:val="Standard"/>
    <w:uiPriority w:val="34"/>
    <w:qFormat/>
    <w:rsid w:val="007814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3E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3E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8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D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491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772"/>
  </w:style>
  <w:style w:type="paragraph" w:styleId="Fuzeile">
    <w:name w:val="footer"/>
    <w:basedOn w:val="Standard"/>
    <w:link w:val="FuzeileZchn"/>
    <w:uiPriority w:val="99"/>
    <w:unhideWhenUsed/>
    <w:rsid w:val="0063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-nordwald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Doemer@we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nzel.nordwalde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7667-C013-4B98-BD4F-85F2901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F429CE84.dotm</Template>
  <TotalTime>0</TotalTime>
  <Pages>7</Pages>
  <Words>1380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Menzel, Torsten</cp:lastModifiedBy>
  <cp:revision>11</cp:revision>
  <dcterms:created xsi:type="dcterms:W3CDTF">2020-09-01T11:35:00Z</dcterms:created>
  <dcterms:modified xsi:type="dcterms:W3CDTF">2020-09-02T10:24:00Z</dcterms:modified>
</cp:coreProperties>
</file>